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59AE" w14:textId="77777777" w:rsidR="008576AA" w:rsidRPr="00845308" w:rsidRDefault="008576AA" w:rsidP="008576AA">
      <w:pPr>
        <w:pStyle w:val="SOPLevel1"/>
      </w:pPr>
      <w:bookmarkStart w:id="0" w:name="_GoBack"/>
      <w:bookmarkEnd w:id="0"/>
      <w:r w:rsidRPr="00845308">
        <w:t>PURPOSE</w:t>
      </w:r>
    </w:p>
    <w:p w14:paraId="6C6559AF" w14:textId="77777777" w:rsidR="008576AA" w:rsidRPr="00845308" w:rsidRDefault="008576AA" w:rsidP="00BA6AAD">
      <w:pPr>
        <w:pStyle w:val="SOPLevel2"/>
      </w:pPr>
      <w:r w:rsidRPr="00845308">
        <w:t xml:space="preserve">This </w:t>
      </w:r>
      <w:r w:rsidR="00CD4001" w:rsidRPr="00845308">
        <w:t>policy</w:t>
      </w:r>
      <w:r w:rsidRPr="00845308">
        <w:t xml:space="preserve"> establishes the </w:t>
      </w:r>
      <w:r w:rsidR="00CD4001" w:rsidRPr="00845308">
        <w:t>definitions followed by the human research protection program.</w:t>
      </w:r>
    </w:p>
    <w:p w14:paraId="6C6559B0" w14:textId="77777777" w:rsidR="008576AA" w:rsidRPr="00845308" w:rsidRDefault="008576AA" w:rsidP="008576AA">
      <w:pPr>
        <w:pStyle w:val="SOPLevel1"/>
      </w:pPr>
      <w:r w:rsidRPr="00845308">
        <w:t>REVISIONS FROM PREVIOUS VERSION</w:t>
      </w:r>
    </w:p>
    <w:p w14:paraId="6C6559B1" w14:textId="77777777" w:rsidR="008576AA" w:rsidRPr="00845308" w:rsidRDefault="00E67F43" w:rsidP="00BA6AAD">
      <w:pPr>
        <w:pStyle w:val="SOPLevel2"/>
      </w:pPr>
      <w:r w:rsidRPr="00845308">
        <w:t>None</w:t>
      </w:r>
      <w:r w:rsidR="00D06CDB">
        <w:t xml:space="preserve"> </w:t>
      </w:r>
    </w:p>
    <w:p w14:paraId="6C6559B2" w14:textId="77777777" w:rsidR="008576AA" w:rsidRPr="00845308" w:rsidRDefault="008576AA" w:rsidP="008576AA">
      <w:pPr>
        <w:pStyle w:val="SOPLevel1"/>
      </w:pPr>
      <w:r w:rsidRPr="00845308">
        <w:t>POLICY</w:t>
      </w:r>
    </w:p>
    <w:p w14:paraId="6C6559B4" w14:textId="77777777" w:rsidR="00C10F69" w:rsidRPr="00845308" w:rsidRDefault="00C10F69" w:rsidP="00C10F69">
      <w:pPr>
        <w:pStyle w:val="SOPLevel2"/>
      </w:pPr>
      <w:r w:rsidRPr="00845308">
        <w:rPr>
          <w:u w:val="double"/>
        </w:rPr>
        <w:t>Allegation of Non-Compliance</w:t>
      </w:r>
      <w:r w:rsidRPr="00845308">
        <w:t xml:space="preserve">: An unproved assertion of </w:t>
      </w:r>
      <w:r w:rsidRPr="00845308">
        <w:rPr>
          <w:u w:val="double"/>
        </w:rPr>
        <w:t>Non-Compliance</w:t>
      </w:r>
      <w:r w:rsidRPr="00845308">
        <w:t>.</w:t>
      </w:r>
    </w:p>
    <w:p w14:paraId="14854DC3" w14:textId="5EC2D74F" w:rsidR="003A20A3" w:rsidRPr="00D21AEC" w:rsidRDefault="003A20A3" w:rsidP="00C10F69">
      <w:pPr>
        <w:pStyle w:val="SOPLevel2"/>
      </w:pPr>
      <w:r w:rsidRPr="00D21AEC">
        <w:rPr>
          <w:u w:val="double"/>
        </w:rPr>
        <w:t>Authorization Agreement</w:t>
      </w:r>
      <w:r>
        <w:t xml:space="preserve">: Also called a Reliance Agreement, is the agreement that documents respective authorities, roles, responsibilities, and communication between an institution/organization providing the ethical review and a participating institution relying on the ethical review. </w:t>
      </w:r>
    </w:p>
    <w:p w14:paraId="4B4FE37A" w14:textId="0E074BBC" w:rsidR="003A20A3" w:rsidRPr="00D21AEC" w:rsidRDefault="003A20A3" w:rsidP="00C10F69">
      <w:pPr>
        <w:pStyle w:val="SOPLevel2"/>
      </w:pPr>
      <w:r w:rsidRPr="00D21AEC">
        <w:rPr>
          <w:u w:val="double"/>
        </w:rPr>
        <w:t>Certification</w:t>
      </w:r>
      <w:r>
        <w:t>: The official notification by the institution to the supporting Federal department or agency component that a</w:t>
      </w:r>
      <w:r w:rsidR="006403CE">
        <w:t xml:space="preserve"> research project or activity</w:t>
      </w:r>
      <w:r>
        <w:t xml:space="preserve"> involving human subjects has been reviewed and approved by an IRB in accordance with an approved assurance.</w:t>
      </w:r>
    </w:p>
    <w:p w14:paraId="6C6559B5" w14:textId="3C75EE6D" w:rsidR="00430709" w:rsidRDefault="00430709" w:rsidP="00C10F69">
      <w:pPr>
        <w:pStyle w:val="SOPLevel2"/>
      </w:pPr>
      <w:r w:rsidRPr="00845308">
        <w:rPr>
          <w:u w:val="double"/>
        </w:rPr>
        <w:t>Clinical Trial:</w:t>
      </w:r>
      <w:r w:rsidRPr="00845308">
        <w:t xml:space="preserve"> </w:t>
      </w:r>
      <w:r w:rsidR="003A20A3">
        <w:t>A research study in which one or more human subjects are prospectively assigned to one or more interventions (which may include placebo or other control) to evaluate the effects of the interventions on biomedical or behavioral health-related outcomes.</w:t>
      </w:r>
    </w:p>
    <w:p w14:paraId="5F399F9B" w14:textId="2BA9B673" w:rsidR="006403CE" w:rsidRPr="00845308" w:rsidRDefault="006403CE" w:rsidP="00C10F69">
      <w:pPr>
        <w:pStyle w:val="SOPLevel2"/>
      </w:pPr>
      <w:r w:rsidRPr="006403CE">
        <w:rPr>
          <w:u w:val="double"/>
        </w:rPr>
        <w:t>Collaborative Study</w:t>
      </w:r>
      <w:r>
        <w:t>: A study in which two or more institutions coordinate</w:t>
      </w:r>
      <w:r w:rsidR="00E13512">
        <w:t>,</w:t>
      </w:r>
      <w:r>
        <w:t xml:space="preserve"> with each institution completing a portion of the research </w:t>
      </w:r>
      <w:r w:rsidR="00C30630">
        <w:t xml:space="preserve">activities </w:t>
      </w:r>
      <w:r>
        <w:t>outlined in a specific protocol.</w:t>
      </w:r>
    </w:p>
    <w:p w14:paraId="6C6559B6" w14:textId="77777777" w:rsidR="002A1581" w:rsidRPr="007F7895" w:rsidRDefault="002A1581" w:rsidP="007F7895">
      <w:pPr>
        <w:pStyle w:val="SOPLevel2"/>
        <w:rPr>
          <w:rFonts w:cs="Arial"/>
        </w:rPr>
      </w:pPr>
      <w:r w:rsidRPr="007F7895">
        <w:rPr>
          <w:rFonts w:cs="Arial"/>
          <w:u w:val="double"/>
        </w:rPr>
        <w:t>Conflicting Interest</w:t>
      </w:r>
      <w:r w:rsidRPr="007F7895">
        <w:rPr>
          <w:rFonts w:cs="Arial"/>
        </w:rPr>
        <w:t xml:space="preserve">: </w:t>
      </w:r>
      <w:r w:rsidRPr="007F7895">
        <w:rPr>
          <w:rFonts w:eastAsia="Arial Unicode MS" w:cs="Arial"/>
          <w:szCs w:val="20"/>
        </w:rPr>
        <w:t xml:space="preserve">An individual involved in research review is automatically considered to have a conflicting interest when the individual or the individual’s </w:t>
      </w:r>
      <w:r w:rsidR="007F7895" w:rsidRPr="007F7895">
        <w:rPr>
          <w:rFonts w:eastAsia="Arial Unicode MS" w:cs="Arial"/>
          <w:szCs w:val="20"/>
        </w:rPr>
        <w:t xml:space="preserve">spouse, domestic partner, children, and dependents </w:t>
      </w:r>
      <w:r w:rsidRPr="007F7895">
        <w:rPr>
          <w:rFonts w:eastAsia="Arial Unicode MS" w:cs="Arial"/>
          <w:szCs w:val="20"/>
        </w:rPr>
        <w:t>have any of the following</w:t>
      </w:r>
      <w:r w:rsidR="007F7895" w:rsidRPr="007F7895">
        <w:rPr>
          <w:rFonts w:eastAsia="Arial Unicode MS" w:cs="Arial"/>
          <w:szCs w:val="20"/>
        </w:rPr>
        <w:t xml:space="preserve"> interests</w:t>
      </w:r>
      <w:r w:rsidR="007F7895" w:rsidRPr="007F7895">
        <w:rPr>
          <w:rFonts w:cs="Arial"/>
          <w:szCs w:val="20"/>
        </w:rPr>
        <w:t xml:space="preserve"> in the sponsor, product or service being tested, or competitor of the sponsor held by the individual or the individual’s immediate family</w:t>
      </w:r>
      <w:r w:rsidRPr="007F7895">
        <w:rPr>
          <w:rFonts w:eastAsia="Arial Unicode MS" w:cs="Arial"/>
          <w:szCs w:val="20"/>
        </w:rPr>
        <w:t>:</w:t>
      </w:r>
    </w:p>
    <w:p w14:paraId="6C6559B7" w14:textId="77777777" w:rsidR="002A1581" w:rsidRPr="00845308" w:rsidRDefault="002A1581" w:rsidP="004E719A">
      <w:pPr>
        <w:pStyle w:val="SOPLevel3"/>
      </w:pPr>
      <w:r w:rsidRPr="00845308">
        <w:t>Involvement in the design, conduct, or reporting of the research.</w:t>
      </w:r>
    </w:p>
    <w:p w14:paraId="6C6559B8" w14:textId="77777777" w:rsidR="002A1581" w:rsidRPr="00845308" w:rsidRDefault="002A1581" w:rsidP="004E719A">
      <w:pPr>
        <w:pStyle w:val="SOPLevel3"/>
      </w:pPr>
      <w:r w:rsidRPr="00845308">
        <w:t xml:space="preserve">Ownership interest, stock options, or other ownership interest of any value </w:t>
      </w:r>
      <w:r w:rsidR="00387437" w:rsidRPr="00845308">
        <w:t>exclusive of interests in publicly-traded, diversified mutual funds.</w:t>
      </w:r>
    </w:p>
    <w:p w14:paraId="6C6559B9" w14:textId="77777777" w:rsidR="002A1581" w:rsidRPr="00845308" w:rsidRDefault="002A1581" w:rsidP="004E719A">
      <w:pPr>
        <w:pStyle w:val="SOPLevel3"/>
      </w:pPr>
      <w:r w:rsidRPr="00845308">
        <w:t>Compensation of any amount in the past year or of any amou</w:t>
      </w:r>
      <w:r w:rsidR="008758EA">
        <w:t>nt expected in the next year, ex</w:t>
      </w:r>
      <w:r w:rsidRPr="00845308">
        <w:t>cluding compensation for costs directly related to conducting research.</w:t>
      </w:r>
    </w:p>
    <w:p w14:paraId="6C6559BA" w14:textId="77777777" w:rsidR="002A1581" w:rsidRDefault="002A1581" w:rsidP="004E719A">
      <w:pPr>
        <w:pStyle w:val="SOPLevel3"/>
      </w:pPr>
      <w:r w:rsidRPr="00845308">
        <w:t>Proprietary interest including, but not limited to, a patent, trademark, copyright or licensing agreement.</w:t>
      </w:r>
    </w:p>
    <w:p w14:paraId="6C6559BB" w14:textId="77777777" w:rsidR="007F7895" w:rsidRDefault="007F7895" w:rsidP="007F7895">
      <w:pPr>
        <w:pStyle w:val="SOPLevel3"/>
      </w:pPr>
      <w:r>
        <w:t>Board or executive relationship, regardless of compensation.</w:t>
      </w:r>
    </w:p>
    <w:p w14:paraId="6C6559BC" w14:textId="77777777" w:rsidR="007F7895" w:rsidRDefault="007F7895" w:rsidP="007F7895">
      <w:pPr>
        <w:pStyle w:val="SOPLevel3"/>
      </w:pPr>
      <w:r>
        <w:t xml:space="preserve">Reimbursed or sponsored travel by an entity other than a federal, state, or local government agency, higher education institution or affiliated research institute, academic teaching hospital, or medical center. </w:t>
      </w:r>
    </w:p>
    <w:p w14:paraId="6C6559BD" w14:textId="77777777" w:rsidR="002A1581" w:rsidRPr="00845308" w:rsidRDefault="002A1581" w:rsidP="004E719A">
      <w:pPr>
        <w:pStyle w:val="SOPLevel3"/>
      </w:pPr>
      <w:r w:rsidRPr="00845308">
        <w:t xml:space="preserve">Any other reason for which the </w:t>
      </w:r>
      <w:r w:rsidR="00B3624B" w:rsidRPr="00845308">
        <w:t>individual</w:t>
      </w:r>
      <w:r w:rsidRPr="00845308">
        <w:t xml:space="preserve"> believes that he or she cannot </w:t>
      </w:r>
      <w:r w:rsidR="00B3624B" w:rsidRPr="00845308">
        <w:t>be ind</w:t>
      </w:r>
      <w:r w:rsidR="0052304C" w:rsidRPr="00845308">
        <w:t>e</w:t>
      </w:r>
      <w:r w:rsidR="00B3624B" w:rsidRPr="00845308">
        <w:t>pendent</w:t>
      </w:r>
      <w:r w:rsidRPr="00845308">
        <w:t>.</w:t>
      </w:r>
    </w:p>
    <w:p w14:paraId="6C6559BE" w14:textId="77777777" w:rsidR="00C10F69" w:rsidRPr="00845308" w:rsidRDefault="00C10F69" w:rsidP="00751B10">
      <w:pPr>
        <w:pStyle w:val="SOPLevel2"/>
      </w:pPr>
      <w:r w:rsidRPr="00845308">
        <w:rPr>
          <w:u w:val="double"/>
        </w:rPr>
        <w:t>Continuing Non-Compliance</w:t>
      </w:r>
      <w:r w:rsidRPr="00845308">
        <w:t xml:space="preserve">: </w:t>
      </w:r>
      <w:r w:rsidR="00751B10" w:rsidRPr="00751B10">
        <w:t xml:space="preserve">A pattern of </w:t>
      </w:r>
      <w:r w:rsidR="00751B10" w:rsidRPr="00845308">
        <w:rPr>
          <w:u w:val="double"/>
        </w:rPr>
        <w:t>Non-Compliance</w:t>
      </w:r>
      <w:r w:rsidR="00751B10" w:rsidRPr="00845308">
        <w:t xml:space="preserve"> </w:t>
      </w:r>
      <w:r w:rsidR="00751B10" w:rsidRPr="00751B10">
        <w:t xml:space="preserve">that suggests the likelihood that, without intervention, instances of </w:t>
      </w:r>
      <w:r w:rsidR="00751B10" w:rsidRPr="00845308">
        <w:rPr>
          <w:u w:val="double"/>
        </w:rPr>
        <w:t>Non-Compliance</w:t>
      </w:r>
      <w:r w:rsidR="00751B10" w:rsidRPr="00845308">
        <w:t xml:space="preserve"> </w:t>
      </w:r>
      <w:r w:rsidR="00751B10" w:rsidRPr="00751B10">
        <w:t>will recur</w:t>
      </w:r>
      <w:r w:rsidR="00751B10">
        <w:t>, a</w:t>
      </w:r>
      <w:r w:rsidR="00751B10" w:rsidRPr="00751B10">
        <w:t xml:space="preserve"> r</w:t>
      </w:r>
      <w:r w:rsidR="00751B10">
        <w:t xml:space="preserve">epeated unwillingness to comply, </w:t>
      </w:r>
      <w:r w:rsidR="00751B10" w:rsidRPr="00751B10">
        <w:t>or a persistent lack of knowledge of how t</w:t>
      </w:r>
      <w:r w:rsidR="00751B10">
        <w:t>o comply.</w:t>
      </w:r>
    </w:p>
    <w:p w14:paraId="6C6559C0" w14:textId="77777777" w:rsidR="00DD292F" w:rsidRPr="00845308" w:rsidRDefault="00DD292F" w:rsidP="00DD292F">
      <w:pPr>
        <w:pStyle w:val="SOPLevel2"/>
      </w:pPr>
      <w:r w:rsidRPr="00845308">
        <w:rPr>
          <w:u w:val="double"/>
        </w:rPr>
        <w:t>Designated Reviewer</w:t>
      </w:r>
      <w:r w:rsidRPr="00845308">
        <w:t xml:space="preserve">: The IRB chair or an </w:t>
      </w:r>
      <w:r w:rsidRPr="00845308">
        <w:rPr>
          <w:u w:val="double"/>
        </w:rPr>
        <w:t>Experienced IRB Member</w:t>
      </w:r>
      <w:r w:rsidRPr="00845308">
        <w:t xml:space="preserve"> designated by the IRB chair to conduct </w:t>
      </w:r>
      <w:r w:rsidRPr="00845308">
        <w:rPr>
          <w:u w:val="double"/>
        </w:rPr>
        <w:t>Non-Committee Reviews</w:t>
      </w:r>
      <w:r w:rsidRPr="00845308">
        <w:t>.</w:t>
      </w:r>
    </w:p>
    <w:p w14:paraId="6C6559C1" w14:textId="77777777" w:rsidR="00EF2CB9" w:rsidRPr="00845308" w:rsidRDefault="00E15C88" w:rsidP="00E15C88">
      <w:pPr>
        <w:pStyle w:val="SOPLevel2"/>
      </w:pPr>
      <w:r w:rsidRPr="00845308">
        <w:rPr>
          <w:u w:val="double"/>
        </w:rPr>
        <w:t>Experienced</w:t>
      </w:r>
      <w:r w:rsidR="003A1D52" w:rsidRPr="00845308">
        <w:rPr>
          <w:u w:val="double"/>
        </w:rPr>
        <w:t xml:space="preserve"> IRB Member</w:t>
      </w:r>
      <w:r w:rsidR="00F6128A" w:rsidRPr="00845308">
        <w:t>:</w:t>
      </w:r>
      <w:r w:rsidR="0034463C" w:rsidRPr="00845308">
        <w:t xml:space="preserve"> </w:t>
      </w:r>
      <w:r w:rsidR="00F6128A" w:rsidRPr="00845308">
        <w:t>A</w:t>
      </w:r>
      <w:r w:rsidRPr="00845308">
        <w:t xml:space="preserve">n IRB member is considered experienced if the </w:t>
      </w:r>
      <w:r w:rsidR="00385690" w:rsidRPr="00845308">
        <w:t xml:space="preserve">IRB chair considers the IRB </w:t>
      </w:r>
      <w:r w:rsidRPr="00845308">
        <w:t xml:space="preserve">member </w:t>
      </w:r>
      <w:r w:rsidR="00385690" w:rsidRPr="00845308">
        <w:t xml:space="preserve">to have sufficient </w:t>
      </w:r>
      <w:r w:rsidRPr="00845308">
        <w:t xml:space="preserve">experience </w:t>
      </w:r>
      <w:r w:rsidR="00385690" w:rsidRPr="00845308">
        <w:t>in and knowledge of conducting IRB reviews</w:t>
      </w:r>
      <w:r w:rsidRPr="00845308">
        <w:t>.</w:t>
      </w:r>
    </w:p>
    <w:p w14:paraId="6C6559C2" w14:textId="77777777" w:rsidR="000D7E30" w:rsidRPr="00845308" w:rsidRDefault="000D7E30" w:rsidP="00E15C88">
      <w:pPr>
        <w:pStyle w:val="SOPLevel2"/>
      </w:pPr>
      <w:r w:rsidRPr="00845308">
        <w:rPr>
          <w:u w:val="double"/>
        </w:rPr>
        <w:t>Expiration Date:</w:t>
      </w:r>
      <w:r w:rsidRPr="00845308">
        <w:t xml:space="preserve"> The first date that the protocol is no longer approved. The date after the end date of the approval period.</w:t>
      </w:r>
    </w:p>
    <w:p w14:paraId="6C6559C3" w14:textId="77777777" w:rsidR="00C10F69" w:rsidRPr="00845308" w:rsidRDefault="00C10F69" w:rsidP="00C10F69">
      <w:pPr>
        <w:pStyle w:val="SOPLevel2"/>
      </w:pPr>
      <w:r w:rsidRPr="00845308">
        <w:rPr>
          <w:u w:val="double"/>
        </w:rPr>
        <w:t>Finding of Non-Compliance</w:t>
      </w:r>
      <w:r w:rsidRPr="00845308">
        <w:t xml:space="preserve">: </w:t>
      </w:r>
      <w:r w:rsidRPr="00845308">
        <w:rPr>
          <w:u w:val="double"/>
        </w:rPr>
        <w:t>Non-Compliance</w:t>
      </w:r>
      <w:r w:rsidRPr="00845308">
        <w:t xml:space="preserve"> in fact.</w:t>
      </w:r>
    </w:p>
    <w:p w14:paraId="6C6559C4" w14:textId="77777777" w:rsidR="00CD4001" w:rsidRPr="00845308" w:rsidRDefault="00CD4001" w:rsidP="005E33D1">
      <w:pPr>
        <w:pStyle w:val="SOPLevel2"/>
      </w:pPr>
      <w:r w:rsidRPr="00845308">
        <w:rPr>
          <w:u w:val="double"/>
        </w:rPr>
        <w:t>Human Research</w:t>
      </w:r>
      <w:r w:rsidR="00F6128A" w:rsidRPr="00845308">
        <w:t>:</w:t>
      </w:r>
      <w:r w:rsidR="005E33D1" w:rsidRPr="00845308">
        <w:t xml:space="preserve"> </w:t>
      </w:r>
      <w:r w:rsidR="00F6128A" w:rsidRPr="00845308">
        <w:t>A</w:t>
      </w:r>
      <w:r w:rsidRPr="00845308">
        <w:t>ny activity that either:</w:t>
      </w:r>
      <w:r w:rsidR="005E33D1" w:rsidRPr="00845308">
        <w:rPr>
          <w:rStyle w:val="FootnoteReference"/>
        </w:rPr>
        <w:footnoteReference w:id="1"/>
      </w:r>
    </w:p>
    <w:p w14:paraId="6C6559C5" w14:textId="77777777" w:rsidR="00CD4001" w:rsidRPr="00845308" w:rsidRDefault="00CD4001" w:rsidP="004E719A">
      <w:pPr>
        <w:pStyle w:val="SOPLevel3"/>
      </w:pPr>
      <w:r w:rsidRPr="00845308">
        <w:lastRenderedPageBreak/>
        <w:t>Is Research as Defined by DHHS and involves Human Subjects as Defined by DHHS; or</w:t>
      </w:r>
    </w:p>
    <w:p w14:paraId="6C6559C6" w14:textId="77777777" w:rsidR="00CD4001" w:rsidRPr="00845308" w:rsidRDefault="00CD4001" w:rsidP="004E719A">
      <w:pPr>
        <w:pStyle w:val="SOPLevel3"/>
      </w:pPr>
      <w:r w:rsidRPr="00845308">
        <w:t>Is Research as Defined by FDA and involves Human Subjects as Defined by FDA</w:t>
      </w:r>
      <w:r w:rsidR="0023267D" w:rsidRPr="00845308">
        <w:t>.</w:t>
      </w:r>
    </w:p>
    <w:p w14:paraId="6C6559C7" w14:textId="486316C4" w:rsidR="0052630E" w:rsidRPr="00845308" w:rsidRDefault="0052630E" w:rsidP="00981E1C">
      <w:pPr>
        <w:pStyle w:val="SOPLevel2"/>
      </w:pPr>
      <w:r w:rsidRPr="00845308">
        <w:rPr>
          <w:u w:val="double"/>
        </w:rPr>
        <w:t>Human Subject as Defined by DHHS</w:t>
      </w:r>
      <w:r w:rsidR="00F6128A" w:rsidRPr="00845308">
        <w:t>:</w:t>
      </w:r>
      <w:r w:rsidRPr="00845308">
        <w:t xml:space="preserve"> </w:t>
      </w:r>
      <w:r w:rsidR="00F6128A" w:rsidRPr="00845308">
        <w:t>A</w:t>
      </w:r>
      <w:r w:rsidRPr="00845308">
        <w:t xml:space="preserve"> living individual about whom an investigator (whether professional or student) conducting research (1) </w:t>
      </w:r>
      <w:r w:rsidR="006403CE">
        <w:t>obtains information or biospecimens</w:t>
      </w:r>
      <w:r w:rsidRPr="00845308">
        <w:t xml:space="preserve"> through </w:t>
      </w:r>
      <w:r w:rsidR="00981E1C" w:rsidRPr="00845308">
        <w:rPr>
          <w:u w:val="double"/>
        </w:rPr>
        <w:t>I</w:t>
      </w:r>
      <w:r w:rsidRPr="00845308">
        <w:rPr>
          <w:u w:val="double"/>
        </w:rPr>
        <w:t>ntervention</w:t>
      </w:r>
      <w:r w:rsidRPr="00845308">
        <w:t xml:space="preserve"> or </w:t>
      </w:r>
      <w:r w:rsidR="00981E1C" w:rsidRPr="00845308">
        <w:rPr>
          <w:u w:val="double"/>
        </w:rPr>
        <w:t>I</w:t>
      </w:r>
      <w:r w:rsidRPr="00845308">
        <w:rPr>
          <w:u w:val="double"/>
        </w:rPr>
        <w:t>nteraction</w:t>
      </w:r>
      <w:r w:rsidRPr="00845308">
        <w:t xml:space="preserve"> with the individual, </w:t>
      </w:r>
      <w:r w:rsidR="006403CE">
        <w:t xml:space="preserve">and uses, studies, or analyzes the information or biospecimens; </w:t>
      </w:r>
      <w:r w:rsidRPr="00845308">
        <w:t xml:space="preserve">or (2) </w:t>
      </w:r>
      <w:r w:rsidR="006403CE">
        <w:t>obtains, uses, studies, analyzes, or generates identifiable private information or identifiable biospecimens</w:t>
      </w:r>
      <w:r w:rsidRPr="00845308">
        <w:t>. For the purpose of this definition:</w:t>
      </w:r>
    </w:p>
    <w:p w14:paraId="6C6559C8" w14:textId="1C6D3266" w:rsidR="00EF2CB9" w:rsidRPr="00845308" w:rsidRDefault="0052630E" w:rsidP="004E719A">
      <w:pPr>
        <w:pStyle w:val="SOPLevel3"/>
      </w:pPr>
      <w:r w:rsidRPr="00D21AEC">
        <w:rPr>
          <w:u w:val="double"/>
        </w:rPr>
        <w:t>Intervention</w:t>
      </w:r>
      <w:r w:rsidR="00F6128A" w:rsidRPr="00845308">
        <w:t>:</w:t>
      </w:r>
      <w:r w:rsidRPr="00845308">
        <w:t xml:space="preserve"> </w:t>
      </w:r>
      <w:r w:rsidR="00F6128A" w:rsidRPr="00845308">
        <w:t>Ph</w:t>
      </w:r>
      <w:r w:rsidRPr="00845308">
        <w:t xml:space="preserve">ysical procedures by which </w:t>
      </w:r>
      <w:r w:rsidR="006403CE">
        <w:t>information or biospecimens</w:t>
      </w:r>
      <w:r w:rsidRPr="00845308">
        <w:t xml:space="preserve"> are gathered (for example, venipuncture) and manipulations of the subject or the subject’s environment that are performed for research purposes.</w:t>
      </w:r>
    </w:p>
    <w:p w14:paraId="6C6559C9" w14:textId="77777777" w:rsidR="0052630E" w:rsidRPr="00845308" w:rsidRDefault="0052630E" w:rsidP="004E719A">
      <w:pPr>
        <w:pStyle w:val="SOPLevel3"/>
      </w:pPr>
      <w:r w:rsidRPr="00D21AEC">
        <w:rPr>
          <w:u w:val="double"/>
        </w:rPr>
        <w:t>Interaction</w:t>
      </w:r>
      <w:r w:rsidR="00F6128A" w:rsidRPr="00845308">
        <w:t>:</w:t>
      </w:r>
      <w:r w:rsidRPr="00845308">
        <w:t xml:space="preserve"> </w:t>
      </w:r>
      <w:r w:rsidR="00F6128A" w:rsidRPr="00845308">
        <w:t>C</w:t>
      </w:r>
      <w:r w:rsidRPr="00845308">
        <w:t>ommunication or interpersonal contact between investigator and subject.</w:t>
      </w:r>
    </w:p>
    <w:p w14:paraId="6C6559CA" w14:textId="24333AB0" w:rsidR="0052630E" w:rsidRPr="00845308" w:rsidRDefault="0052630E" w:rsidP="004E719A">
      <w:pPr>
        <w:pStyle w:val="SOPLevel3"/>
      </w:pPr>
      <w:r w:rsidRPr="00D21AEC">
        <w:rPr>
          <w:u w:val="double"/>
        </w:rPr>
        <w:t>Private Information</w:t>
      </w:r>
      <w:r w:rsidR="00F6128A" w:rsidRPr="00845308">
        <w:t>:</w:t>
      </w:r>
      <w:r w:rsidRPr="00845308">
        <w:t xml:space="preserve"> </w:t>
      </w:r>
      <w:r w:rsidR="00F6128A" w:rsidRPr="00845308">
        <w:t>I</w:t>
      </w:r>
      <w:r w:rsidRPr="00845308">
        <w:t xml:space="preserve">nformation about behavior that occurs in a context in which an individual can reasonably expect that no observation or recording is taking place, and information which has been provided for specific purposes by an individual and </w:t>
      </w:r>
      <w:r w:rsidR="006403CE">
        <w:t>that</w:t>
      </w:r>
      <w:r w:rsidRPr="00845308">
        <w:t xml:space="preserve"> the individual can reasonably expect will not be made public (for example, a medical record).</w:t>
      </w:r>
    </w:p>
    <w:p w14:paraId="6C6559CB" w14:textId="4CE57A3E" w:rsidR="00CD4001" w:rsidRDefault="0052630E" w:rsidP="004E719A">
      <w:pPr>
        <w:pStyle w:val="SOPLevel3"/>
      </w:pPr>
      <w:r w:rsidRPr="00D21AEC">
        <w:rPr>
          <w:u w:val="double"/>
        </w:rPr>
        <w:t xml:space="preserve">Identifiable </w:t>
      </w:r>
      <w:r w:rsidR="006403CE" w:rsidRPr="00D21AEC">
        <w:rPr>
          <w:u w:val="double"/>
        </w:rPr>
        <w:t xml:space="preserve">Private </w:t>
      </w:r>
      <w:r w:rsidRPr="00D21AEC">
        <w:rPr>
          <w:u w:val="double"/>
        </w:rPr>
        <w:t>Information</w:t>
      </w:r>
      <w:r w:rsidR="00F6128A" w:rsidRPr="00845308">
        <w:t>:</w:t>
      </w:r>
      <w:r w:rsidRPr="00845308">
        <w:t xml:space="preserve"> </w:t>
      </w:r>
      <w:r w:rsidR="006403CE">
        <w:t xml:space="preserve">Private </w:t>
      </w:r>
      <w:r w:rsidR="00F6128A" w:rsidRPr="00845308">
        <w:t>I</w:t>
      </w:r>
      <w:r w:rsidRPr="00845308">
        <w:t xml:space="preserve">nformation </w:t>
      </w:r>
      <w:r w:rsidR="00EA3355">
        <w:t>for which</w:t>
      </w:r>
      <w:r w:rsidRPr="00845308">
        <w:t xml:space="preserve"> the identity of the subject is or may readily be ascertained by the investigator or associated with the information.</w:t>
      </w:r>
    </w:p>
    <w:p w14:paraId="5A754D32" w14:textId="1916BE0F" w:rsidR="00EA3355" w:rsidRPr="00845308" w:rsidRDefault="00EA3355" w:rsidP="004E719A">
      <w:pPr>
        <w:pStyle w:val="SOPLevel3"/>
      </w:pPr>
      <w:r w:rsidRPr="00D21AEC">
        <w:rPr>
          <w:u w:val="double"/>
        </w:rPr>
        <w:t>Identifiable Biospecimen</w:t>
      </w:r>
      <w:r>
        <w:t xml:space="preserve">: A biospecimen for which the identity or the subject is or </w:t>
      </w:r>
      <w:proofErr w:type="spellStart"/>
      <w:r>
        <w:t>or</w:t>
      </w:r>
      <w:proofErr w:type="spellEnd"/>
      <w:r>
        <w:t xml:space="preserve"> may be readily ascertained by the investigator or associated with the biospecimen.</w:t>
      </w:r>
    </w:p>
    <w:p w14:paraId="6C6559CC" w14:textId="77777777" w:rsidR="0023267D" w:rsidRPr="00845308" w:rsidRDefault="0023267D" w:rsidP="0023267D">
      <w:pPr>
        <w:pStyle w:val="SOPLevel2"/>
      </w:pPr>
      <w:r w:rsidRPr="00845308">
        <w:rPr>
          <w:u w:val="double"/>
        </w:rPr>
        <w:t>Human Subject as Defined by FDA</w:t>
      </w:r>
      <w:r w:rsidR="00F6128A" w:rsidRPr="00845308">
        <w:t>:</w:t>
      </w:r>
      <w:r w:rsidRPr="00845308">
        <w:t xml:space="preserve"> </w:t>
      </w:r>
      <w:r w:rsidR="00F6128A" w:rsidRPr="00845308">
        <w:t>A</w:t>
      </w:r>
      <w:r w:rsidRPr="00845308">
        <w:t>n individual who is or becomes a subject in research, either as a recipient of the test article or as a control. A subject may be either a healthy human or a patient. A human subject includes an individual on whose specimen a medical device is used.</w:t>
      </w:r>
    </w:p>
    <w:p w14:paraId="6C6559CD" w14:textId="77777777" w:rsidR="004426CC" w:rsidRDefault="004426CC" w:rsidP="004426CC">
      <w:pPr>
        <w:pStyle w:val="SOPLevel2"/>
      </w:pPr>
      <w:r w:rsidRPr="00845308">
        <w:rPr>
          <w:u w:val="double"/>
        </w:rPr>
        <w:t>Immediate Family</w:t>
      </w:r>
      <w:r w:rsidRPr="00845308">
        <w:t>: Spouse, domestic partner; and dependent children.</w:t>
      </w:r>
    </w:p>
    <w:p w14:paraId="005418ED" w14:textId="35E6B84F" w:rsidR="000D274D" w:rsidRPr="00E23752" w:rsidRDefault="0047655E" w:rsidP="000D274D">
      <w:pPr>
        <w:pStyle w:val="SOPLevel2"/>
        <w:rPr>
          <w:u w:val="double"/>
        </w:rPr>
      </w:pPr>
      <w:r w:rsidRPr="000D274D">
        <w:rPr>
          <w:u w:val="double"/>
        </w:rPr>
        <w:t>Institutional Official</w:t>
      </w:r>
      <w:r w:rsidR="000D274D">
        <w:rPr>
          <w:u w:val="double"/>
        </w:rPr>
        <w:t xml:space="preserve"> (IO</w:t>
      </w:r>
      <w:r w:rsidR="000D274D" w:rsidRPr="000D274D">
        <w:rPr>
          <w:u w:val="double"/>
        </w:rPr>
        <w:t>)</w:t>
      </w:r>
      <w:r w:rsidR="000D274D" w:rsidRPr="00845308">
        <w:t xml:space="preserve">: </w:t>
      </w:r>
    </w:p>
    <w:p w14:paraId="354CFDF6" w14:textId="77777777" w:rsidR="000D274D" w:rsidRDefault="000D274D" w:rsidP="000D274D">
      <w:pPr>
        <w:pStyle w:val="SOPLevel3"/>
      </w:pPr>
      <w:r>
        <w:t>Institutional Official (IO): Term utilized by DHHS.</w:t>
      </w:r>
    </w:p>
    <w:p w14:paraId="65B7933E" w14:textId="5C5DCEE4" w:rsidR="000D274D" w:rsidRDefault="000D274D" w:rsidP="000D274D">
      <w:pPr>
        <w:pStyle w:val="SOPLevel4"/>
      </w:pPr>
      <w:r w:rsidRPr="00845308">
        <w:t xml:space="preserve">The </w:t>
      </w:r>
      <w:r>
        <w:t xml:space="preserve">Institutional Official (IO) is the individual who is legally authorized to act for the institution and, on behalf of the institution, obligates the institution to the Terms of the Assurance. The IO is responsible for ensuring that the Human Research Protection Program (HRPP) functions effectively and that the institution provides the resources and support necessary to comply with all requirements applicable to research involving human subjects. The IO represents the institution named in the </w:t>
      </w:r>
      <w:proofErr w:type="spellStart"/>
      <w:r>
        <w:t>Federalwide</w:t>
      </w:r>
      <w:proofErr w:type="spellEnd"/>
      <w:r>
        <w:t xml:space="preserve"> Assurance (FWA)</w:t>
      </w:r>
      <w:r>
        <w:rPr>
          <w:rStyle w:val="FootnoteReference"/>
        </w:rPr>
        <w:footnoteReference w:id="2"/>
      </w:r>
      <w:r>
        <w:t xml:space="preserve">.. </w:t>
      </w:r>
    </w:p>
    <w:p w14:paraId="48CA5634" w14:textId="6357594F" w:rsidR="00071C18" w:rsidRDefault="00071C18" w:rsidP="002C6A05">
      <w:pPr>
        <w:pStyle w:val="SOPLevel2"/>
      </w:pPr>
      <w:r w:rsidRPr="000D274D">
        <w:rPr>
          <w:u w:val="double"/>
        </w:rPr>
        <w:t>Institutional Profile</w:t>
      </w:r>
      <w:r>
        <w:t xml:space="preserve">: A record of information an institution keeps about another collaborating institution/organization for one or more </w:t>
      </w:r>
      <w:r w:rsidRPr="000D274D">
        <w:rPr>
          <w:u w:val="double"/>
        </w:rPr>
        <w:t>Collaborat</w:t>
      </w:r>
      <w:r w:rsidR="00960C22" w:rsidRPr="000D274D">
        <w:rPr>
          <w:u w:val="double"/>
        </w:rPr>
        <w:t>iv</w:t>
      </w:r>
      <w:r w:rsidRPr="000D274D">
        <w:rPr>
          <w:u w:val="double"/>
        </w:rPr>
        <w:t>e Studies</w:t>
      </w:r>
      <w:r>
        <w:t xml:space="preserve"> or </w:t>
      </w:r>
      <w:r w:rsidRPr="000D274D">
        <w:rPr>
          <w:u w:val="double"/>
        </w:rPr>
        <w:t xml:space="preserve">Multi-Site </w:t>
      </w:r>
      <w:r w:rsidR="00036625" w:rsidRPr="000D274D">
        <w:rPr>
          <w:u w:val="double"/>
        </w:rPr>
        <w:t>Studies</w:t>
      </w:r>
      <w:r>
        <w:t>.</w:t>
      </w:r>
    </w:p>
    <w:p w14:paraId="290A18B9" w14:textId="203889C1" w:rsidR="000D274D" w:rsidRDefault="000D274D" w:rsidP="002C6A05">
      <w:pPr>
        <w:pStyle w:val="SOPLevel2"/>
      </w:pPr>
      <w:r w:rsidRPr="00EE4A8B">
        <w:rPr>
          <w:u w:val="double"/>
        </w:rPr>
        <w:t>Investigation</w:t>
      </w:r>
      <w:r w:rsidRPr="00E23752">
        <w:t xml:space="preserve">: </w:t>
      </w:r>
      <w:r w:rsidRPr="00E971C4">
        <w:t>A searching inquiry for facts; detailed or careful examination</w:t>
      </w:r>
      <w:r>
        <w:rPr>
          <w:u w:val="double"/>
        </w:rPr>
        <w:t>.</w:t>
      </w:r>
    </w:p>
    <w:p w14:paraId="3D707F84" w14:textId="676B6A45" w:rsidR="00071C18" w:rsidRDefault="00071C18" w:rsidP="004426CC">
      <w:pPr>
        <w:pStyle w:val="SOPLevel2"/>
      </w:pPr>
      <w:r w:rsidRPr="00D21AEC">
        <w:rPr>
          <w:u w:val="double"/>
        </w:rPr>
        <w:t>Legally Authorized Representative</w:t>
      </w:r>
      <w:r w:rsidR="00653815">
        <w:rPr>
          <w:u w:val="double"/>
        </w:rPr>
        <w:t xml:space="preserve"> (LAR)</w:t>
      </w:r>
      <w:r>
        <w:t>: An individual or judicial or other body authorized under applicable law to consent on behalf of a prospective subject to the subject’s participation in the procedures(s) involved in the research.</w:t>
      </w:r>
    </w:p>
    <w:p w14:paraId="38A0373E" w14:textId="786353B7" w:rsidR="00071C18" w:rsidRDefault="00071C18" w:rsidP="00D21AEC">
      <w:pPr>
        <w:pStyle w:val="SOPLevel3"/>
      </w:pPr>
      <w:r>
        <w:t>If there is no applicable law addressing this issue, then this individual is recognized by institutional policy as acceptable for providing consent in the non</w:t>
      </w:r>
      <w:r w:rsidR="000D274D">
        <w:t>-</w:t>
      </w:r>
      <w:r>
        <w:t>research context on behalf of the prospective subject to the subject’s participation in the procedure(s) involved in the research.</w:t>
      </w:r>
    </w:p>
    <w:p w14:paraId="167AF3AB" w14:textId="2673BF13" w:rsidR="00071C18" w:rsidRDefault="000A3F1F" w:rsidP="00D21AEC">
      <w:pPr>
        <w:pStyle w:val="SOPLevel3"/>
      </w:pPr>
      <w:r>
        <w:t>See “SOP</w:t>
      </w:r>
      <w:r w:rsidR="00071C18">
        <w:t xml:space="preserve">: LARs, Children, and Guardians (HRP-013)” for </w:t>
      </w:r>
      <w:r w:rsidR="00AA27AD">
        <w:t>who may serve as a Legally Authorized Representative at this institution.</w:t>
      </w:r>
    </w:p>
    <w:p w14:paraId="6C6559CE" w14:textId="71118939" w:rsidR="00667005" w:rsidRDefault="00667005" w:rsidP="004426CC">
      <w:pPr>
        <w:pStyle w:val="SOPLevel2"/>
      </w:pPr>
      <w:r>
        <w:rPr>
          <w:u w:val="double"/>
        </w:rPr>
        <w:lastRenderedPageBreak/>
        <w:t>Minimal R</w:t>
      </w:r>
      <w:r w:rsidRPr="00667005">
        <w:rPr>
          <w:u w:val="double"/>
        </w:rPr>
        <w:t>isk</w:t>
      </w:r>
      <w:r w:rsidRPr="00667005">
        <w:t xml:space="preserve">: </w:t>
      </w:r>
      <w:r>
        <w:t>The</w:t>
      </w:r>
      <w:r w:rsidRPr="00667005">
        <w:t xml:space="preserve"> probability and magnitude of harm or discomfort anticipated in the research </w:t>
      </w:r>
      <w:r>
        <w:t>that are</w:t>
      </w:r>
      <w:r w:rsidRPr="00667005">
        <w:t xml:space="preserve"> not greater in and of themselves than those ordinarily encountered in daily life or during the performance of routine physical or psychological examinations or tests.</w:t>
      </w:r>
      <w:r w:rsidR="00AB7702">
        <w:rPr>
          <w:rStyle w:val="FootnoteReference"/>
        </w:rPr>
        <w:footnoteReference w:id="3"/>
      </w:r>
    </w:p>
    <w:p w14:paraId="6C6559CF" w14:textId="77777777" w:rsidR="00667005" w:rsidRDefault="00667005" w:rsidP="00667005">
      <w:pPr>
        <w:pStyle w:val="SOPLevel3"/>
      </w:pPr>
      <w:r>
        <w:t xml:space="preserve">For research involving prisoners </w:t>
      </w:r>
      <w:r>
        <w:rPr>
          <w:u w:val="double"/>
        </w:rPr>
        <w:t>Minimal R</w:t>
      </w:r>
      <w:r w:rsidRPr="00667005">
        <w:rPr>
          <w:u w:val="double"/>
        </w:rPr>
        <w:t>isk</w:t>
      </w:r>
      <w:r w:rsidRPr="00667005">
        <w:t xml:space="preserve"> is the probability and magnitude of physical or psychological harm that is normally encountered in the daily lives, or in the routine medical, dental, or psychological examination of healthy persons.</w:t>
      </w:r>
    </w:p>
    <w:p w14:paraId="6C6559D0" w14:textId="1A362298" w:rsidR="005D44B9" w:rsidRDefault="005D44B9" w:rsidP="005D44B9">
      <w:pPr>
        <w:pStyle w:val="SOPLevel3"/>
      </w:pPr>
      <w:r w:rsidRPr="005D44B9">
        <w:t>When following Department of Defense regulations, the definition of minimal risk based on the phrase “ordinarily encountered in daily life or during the performance of routine physical or physiological examination or tests” shall not be interpreted to include the inherent risks certain categories of human participants face in their everyday life.  For example, the risks imposed in research involving human participants focused on a special population should not be evaluated against the inherent risks encountered in their work environment (e.g., emergency responder, pilot, soldier in a combat zone) or having a medical condition (e.g., frequent medical tests or constant pain).</w:t>
      </w:r>
    </w:p>
    <w:p w14:paraId="29D9DEBD" w14:textId="388C9562" w:rsidR="00C30630" w:rsidRPr="00845308" w:rsidRDefault="00C30630" w:rsidP="00D21AEC">
      <w:pPr>
        <w:pStyle w:val="SOPLevel2"/>
      </w:pPr>
      <w:r w:rsidRPr="00D21AEC">
        <w:rPr>
          <w:u w:val="double"/>
        </w:rPr>
        <w:t>Multi-Site Study</w:t>
      </w:r>
      <w:r>
        <w:t>: A study in which two or more institutions coordinate</w:t>
      </w:r>
      <w:r w:rsidR="00E13512">
        <w:t>,</w:t>
      </w:r>
      <w:r>
        <w:t xml:space="preserve"> with each institution completing all research activities outlined in a specific protocol.</w:t>
      </w:r>
    </w:p>
    <w:p w14:paraId="6C6559D1" w14:textId="77777777" w:rsidR="001C168B" w:rsidRPr="00845308" w:rsidRDefault="001C168B" w:rsidP="001C168B">
      <w:pPr>
        <w:pStyle w:val="SOPLevel2"/>
      </w:pPr>
      <w:r w:rsidRPr="00845308">
        <w:rPr>
          <w:u w:val="double"/>
        </w:rPr>
        <w:t>Non-Committee Review</w:t>
      </w:r>
      <w:r w:rsidRPr="00845308">
        <w:t>: Any of the following:</w:t>
      </w:r>
    </w:p>
    <w:p w14:paraId="6C6559D2" w14:textId="77777777" w:rsidR="001C168B" w:rsidRPr="00845308" w:rsidRDefault="001C168B" w:rsidP="004E719A">
      <w:pPr>
        <w:pStyle w:val="SOPLevel3"/>
      </w:pPr>
      <w:r w:rsidRPr="00845308">
        <w:t>Determination of whether an activity is Human Research.</w:t>
      </w:r>
    </w:p>
    <w:p w14:paraId="6C6559D3" w14:textId="77777777" w:rsidR="001C168B" w:rsidRPr="00845308" w:rsidRDefault="001C168B" w:rsidP="004E719A">
      <w:pPr>
        <w:pStyle w:val="SOPLevel3"/>
      </w:pPr>
      <w:r w:rsidRPr="00845308">
        <w:t>Determination of whether Human Research is exempt from regulation.</w:t>
      </w:r>
    </w:p>
    <w:p w14:paraId="6C6559D4" w14:textId="77777777" w:rsidR="001C168B" w:rsidRPr="00845308" w:rsidRDefault="001C168B" w:rsidP="004E719A">
      <w:pPr>
        <w:pStyle w:val="SOPLevel3"/>
      </w:pPr>
      <w:r w:rsidRPr="00845308">
        <w:t>Reviews of non-exempt research using the expedited procedure.</w:t>
      </w:r>
    </w:p>
    <w:p w14:paraId="6C6559D5" w14:textId="292D6910" w:rsidR="00A34195" w:rsidRDefault="00A34195" w:rsidP="004E719A">
      <w:pPr>
        <w:pStyle w:val="SOPLevel3"/>
      </w:pPr>
      <w:r w:rsidRPr="00845308">
        <w:t>Determination</w:t>
      </w:r>
      <w:r w:rsidR="0027707D" w:rsidRPr="00845308">
        <w:t>s</w:t>
      </w:r>
      <w:r w:rsidRPr="00845308">
        <w:t xml:space="preserve"> of which subjects can continue in expired research.</w:t>
      </w:r>
    </w:p>
    <w:p w14:paraId="4E245152" w14:textId="5FF9F7FB" w:rsidR="000D274D" w:rsidRPr="00845308" w:rsidRDefault="000D274D" w:rsidP="000D274D">
      <w:pPr>
        <w:pStyle w:val="SOPLevel3"/>
      </w:pPr>
      <w:r>
        <w:t xml:space="preserve">Concurrence of IRB Chair or designee for </w:t>
      </w:r>
      <w:r w:rsidRPr="000750AF">
        <w:t>non-emergency individual patient/small group expanded access for an unapproved medical device (commonly known as Compassionate Use)</w:t>
      </w:r>
      <w:r>
        <w:t xml:space="preserve"> or non-emergency i</w:t>
      </w:r>
      <w:r w:rsidRPr="000750AF">
        <w:t xml:space="preserve">ndividual </w:t>
      </w:r>
      <w:r>
        <w:t>p</w:t>
      </w:r>
      <w:r w:rsidRPr="000750AF">
        <w:t xml:space="preserve">atient </w:t>
      </w:r>
      <w:r>
        <w:t>e</w:t>
      </w:r>
      <w:r w:rsidRPr="000750AF">
        <w:t xml:space="preserve">xpanded </w:t>
      </w:r>
      <w:r>
        <w:t>a</w:t>
      </w:r>
      <w:r w:rsidRPr="000750AF">
        <w:t xml:space="preserve">ccess IND </w:t>
      </w:r>
      <w:r>
        <w:t>with r</w:t>
      </w:r>
      <w:r w:rsidRPr="000750AF">
        <w:t xml:space="preserve">equest for </w:t>
      </w:r>
      <w:r>
        <w:t>a</w:t>
      </w:r>
      <w:r w:rsidRPr="000750AF">
        <w:t xml:space="preserve">uthorization to </w:t>
      </w:r>
      <w:r>
        <w:t>u</w:t>
      </w:r>
      <w:r w:rsidRPr="000750AF">
        <w:t xml:space="preserve">se </w:t>
      </w:r>
      <w:r>
        <w:t>a</w:t>
      </w:r>
      <w:r w:rsidRPr="000750AF">
        <w:t xml:space="preserve">lternative IRB </w:t>
      </w:r>
      <w:r>
        <w:t>r</w:t>
      </w:r>
      <w:r w:rsidRPr="000750AF">
        <w:t xml:space="preserve">eview </w:t>
      </w:r>
      <w:r>
        <w:t>p</w:t>
      </w:r>
      <w:r w:rsidRPr="000750AF">
        <w:t>rocedures</w:t>
      </w:r>
      <w:r>
        <w:t>.</w:t>
      </w:r>
    </w:p>
    <w:p w14:paraId="6C6559D6" w14:textId="77777777" w:rsidR="00C10F69" w:rsidRPr="00845308" w:rsidRDefault="00C10F69" w:rsidP="00C10F69">
      <w:pPr>
        <w:pStyle w:val="SOPLevel2"/>
      </w:pPr>
      <w:r w:rsidRPr="00845308">
        <w:rPr>
          <w:u w:val="double"/>
        </w:rPr>
        <w:t>Non-Compliance</w:t>
      </w:r>
      <w:r w:rsidRPr="00845308">
        <w:t>: Failure to follow the regulations</w:t>
      </w:r>
      <w:r w:rsidR="00181783" w:rsidRPr="00845308">
        <w:t xml:space="preserve">, </w:t>
      </w:r>
      <w:r w:rsidRPr="00845308">
        <w:t>or the requirements or determinations of the IRB.</w:t>
      </w:r>
    </w:p>
    <w:p w14:paraId="657717D6" w14:textId="69DBAD32" w:rsidR="00036625" w:rsidRPr="00D21AEC" w:rsidRDefault="00036625" w:rsidP="00545970">
      <w:pPr>
        <w:pStyle w:val="SOPLevel2"/>
      </w:pPr>
      <w:r w:rsidRPr="00D21AEC">
        <w:rPr>
          <w:u w:val="double"/>
        </w:rPr>
        <w:t>Participating Site (</w:t>
      </w:r>
      <w:proofErr w:type="spellStart"/>
      <w:r w:rsidRPr="00D21AEC">
        <w:rPr>
          <w:u w:val="double"/>
        </w:rPr>
        <w:t>pSite</w:t>
      </w:r>
      <w:proofErr w:type="spellEnd"/>
      <w:r w:rsidRPr="00D21AEC">
        <w:rPr>
          <w:u w:val="double"/>
        </w:rPr>
        <w:t>)</w:t>
      </w:r>
      <w:r>
        <w:t>: An institution that participates in a Single IRB (</w:t>
      </w:r>
      <w:proofErr w:type="spellStart"/>
      <w:r>
        <w:t>sIRB</w:t>
      </w:r>
      <w:proofErr w:type="spellEnd"/>
      <w:r>
        <w:t>) Study.</w:t>
      </w:r>
    </w:p>
    <w:p w14:paraId="6C6559DA" w14:textId="59C49438" w:rsidR="00545970" w:rsidRDefault="00545970" w:rsidP="00545970">
      <w:pPr>
        <w:pStyle w:val="SOPLevel2"/>
      </w:pPr>
      <w:r>
        <w:rPr>
          <w:u w:val="double"/>
        </w:rPr>
        <w:t>Prisoner</w:t>
      </w:r>
      <w:r w:rsidRPr="00545970">
        <w:t>:</w:t>
      </w:r>
      <w:r>
        <w:t xml:space="preserve"> A</w:t>
      </w:r>
      <w:r w:rsidRPr="00545970">
        <w:t>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p w14:paraId="6C6559DC" w14:textId="77777777" w:rsidR="004426CC" w:rsidRPr="00845308" w:rsidRDefault="004426CC" w:rsidP="004426CC">
      <w:pPr>
        <w:pStyle w:val="SOPLevel2"/>
      </w:pPr>
      <w:r w:rsidRPr="00845308">
        <w:rPr>
          <w:u w:val="double"/>
        </w:rPr>
        <w:t>Related to the Research</w:t>
      </w:r>
      <w:r w:rsidR="003352A3">
        <w:t>: A financial interest</w:t>
      </w:r>
      <w:r w:rsidRPr="00845308">
        <w:t xml:space="preserve"> is </w:t>
      </w:r>
      <w:r w:rsidRPr="00845308">
        <w:rPr>
          <w:u w:val="double"/>
        </w:rPr>
        <w:t>Related to the Research</w:t>
      </w:r>
      <w:r w:rsidRPr="00845308">
        <w:t xml:space="preserve"> when the interest is in:</w:t>
      </w:r>
    </w:p>
    <w:p w14:paraId="6C6559DD" w14:textId="77777777" w:rsidR="004426CC" w:rsidRPr="00845308" w:rsidRDefault="00B3624B" w:rsidP="004E719A">
      <w:pPr>
        <w:pStyle w:val="SOPLevel3"/>
      </w:pPr>
      <w:r w:rsidRPr="00845308">
        <w:t>A s</w:t>
      </w:r>
      <w:r w:rsidR="004426CC" w:rsidRPr="00845308">
        <w:t>ponsor of the research;</w:t>
      </w:r>
    </w:p>
    <w:p w14:paraId="6C6559DE" w14:textId="77777777" w:rsidR="004426CC" w:rsidRPr="00845308" w:rsidRDefault="004426CC" w:rsidP="004E719A">
      <w:pPr>
        <w:pStyle w:val="SOPLevel3"/>
      </w:pPr>
      <w:r w:rsidRPr="00845308">
        <w:t>A competitor of the sponsor of the research;</w:t>
      </w:r>
    </w:p>
    <w:p w14:paraId="6C6559DF" w14:textId="77777777" w:rsidR="004426CC" w:rsidRPr="00845308" w:rsidRDefault="00B3624B" w:rsidP="004E719A">
      <w:pPr>
        <w:pStyle w:val="SOPLevel3"/>
      </w:pPr>
      <w:r w:rsidRPr="00845308">
        <w:t>A</w:t>
      </w:r>
      <w:r w:rsidR="004426CC" w:rsidRPr="00845308">
        <w:t xml:space="preserve"> product or service being tested; or</w:t>
      </w:r>
    </w:p>
    <w:p w14:paraId="6C6559E0" w14:textId="77777777" w:rsidR="004426CC" w:rsidRPr="00845308" w:rsidRDefault="004426CC" w:rsidP="004E719A">
      <w:pPr>
        <w:pStyle w:val="SOPLevel3"/>
      </w:pPr>
      <w:r w:rsidRPr="00845308">
        <w:t>A competitor of the product or service being tested.</w:t>
      </w:r>
    </w:p>
    <w:p w14:paraId="6C6559E1" w14:textId="77777777" w:rsidR="00C962DE" w:rsidRPr="00845308" w:rsidRDefault="00C962DE" w:rsidP="00C962DE">
      <w:pPr>
        <w:pStyle w:val="SOPLevel2"/>
      </w:pPr>
      <w:r w:rsidRPr="00845308">
        <w:rPr>
          <w:u w:val="double"/>
        </w:rPr>
        <w:t>Research as Defined by DHHS</w:t>
      </w:r>
      <w:r w:rsidR="00F6128A" w:rsidRPr="00845308">
        <w:t>:</w:t>
      </w:r>
      <w:r w:rsidRPr="00845308">
        <w:t xml:space="preserve"> </w:t>
      </w:r>
      <w:r w:rsidR="00F6128A" w:rsidRPr="00845308">
        <w:t>A</w:t>
      </w:r>
      <w:r w:rsidRPr="00845308">
        <w:t xml:space="preserve"> systematic investigation, including research development, testing and evaluation, designed to develop or contribute to generalizable knowledge.</w:t>
      </w:r>
    </w:p>
    <w:p w14:paraId="6C6559E2" w14:textId="77777777" w:rsidR="00EF2CB9" w:rsidRPr="00845308" w:rsidRDefault="00C962DE" w:rsidP="00C962DE">
      <w:pPr>
        <w:pStyle w:val="SOPLevel2"/>
      </w:pPr>
      <w:r w:rsidRPr="00845308">
        <w:rPr>
          <w:u w:val="double"/>
        </w:rPr>
        <w:t>Research as Defined by FDA</w:t>
      </w:r>
      <w:r w:rsidR="00F6128A" w:rsidRPr="00845308">
        <w:t>:</w:t>
      </w:r>
      <w:r w:rsidRPr="00845308">
        <w:t xml:space="preserve"> </w:t>
      </w:r>
      <w:r w:rsidR="00F6128A" w:rsidRPr="00845308">
        <w:t>A</w:t>
      </w:r>
      <w:r w:rsidRPr="00845308">
        <w:t xml:space="preserve">ny experiment that involves a test article and one or more </w:t>
      </w:r>
      <w:r w:rsidR="000F3618" w:rsidRPr="00845308">
        <w:t>Human Subjects</w:t>
      </w:r>
      <w:r w:rsidR="00E220BF" w:rsidRPr="00845308">
        <w:t>,</w:t>
      </w:r>
      <w:r w:rsidRPr="00845308">
        <w:t xml:space="preserve"> and that</w:t>
      </w:r>
      <w:r w:rsidR="005E33D1" w:rsidRPr="00845308">
        <w:t xml:space="preserve"> meets any one of the following</w:t>
      </w:r>
      <w:r w:rsidR="00E220BF" w:rsidRPr="00845308">
        <w:t>:</w:t>
      </w:r>
    </w:p>
    <w:p w14:paraId="6C6559E3" w14:textId="77777777" w:rsidR="00EF2CB9" w:rsidRPr="00845308" w:rsidRDefault="00E220BF" w:rsidP="004E719A">
      <w:pPr>
        <w:pStyle w:val="SOPLevel3"/>
      </w:pPr>
      <w:r w:rsidRPr="00845308">
        <w:lastRenderedPageBreak/>
        <w:t>M</w:t>
      </w:r>
      <w:r w:rsidR="00C962DE" w:rsidRPr="00845308">
        <w:t>ust meet the requirements for prior submission to the Food and Drug Administration under section 505(i) of the Federal Food, Drug, and Cosmetic Act</w:t>
      </w:r>
      <w:r w:rsidRPr="00845308">
        <w:t xml:space="preserve"> meaning any use of a drug other than the use of an approved drug in the course of medical </w:t>
      </w:r>
      <w:r w:rsidR="005E33D1" w:rsidRPr="00845308">
        <w:t>practice;</w:t>
      </w:r>
    </w:p>
    <w:p w14:paraId="6C6559E4" w14:textId="77777777" w:rsidR="00E220BF" w:rsidRPr="00845308" w:rsidRDefault="00E220BF" w:rsidP="004E719A">
      <w:pPr>
        <w:pStyle w:val="SOPLevel3"/>
      </w:pPr>
      <w:r w:rsidRPr="00845308">
        <w:t>Must meet the requirements for prior submission to the Food and Drug Administration under section 520(g) of the Federal Food, Drug, and Cosmetic Act meaning any activity that evaluates the safety or effectiveness of a device</w:t>
      </w:r>
      <w:r w:rsidR="005E33D1" w:rsidRPr="00845308">
        <w:t>; OR</w:t>
      </w:r>
    </w:p>
    <w:p w14:paraId="6C6559E5" w14:textId="77777777" w:rsidR="00EF2CB9" w:rsidRPr="00845308" w:rsidRDefault="005E33D1" w:rsidP="004E719A">
      <w:pPr>
        <w:pStyle w:val="SOPLevel3"/>
      </w:pPr>
      <w:r w:rsidRPr="00845308">
        <w:t>Any activity the results of which are intended to be later submitted to, or held for inspection by, the Food and Drug Administration as part of an application for a research or marketing permit.</w:t>
      </w:r>
    </w:p>
    <w:p w14:paraId="6C6559E6" w14:textId="77777777" w:rsidR="00EF2CB9" w:rsidRPr="00845308" w:rsidRDefault="00BC2035" w:rsidP="00C10F69">
      <w:pPr>
        <w:pStyle w:val="SOPLevel2"/>
      </w:pPr>
      <w:r w:rsidRPr="00845308">
        <w:rPr>
          <w:u w:val="double"/>
        </w:rPr>
        <w:t>Restricted</w:t>
      </w:r>
      <w:r w:rsidRPr="00845308">
        <w:t>: Applies to investigators who are delinquent in meeting IRB requirements.</w:t>
      </w:r>
    </w:p>
    <w:p w14:paraId="6C6559E7" w14:textId="3CE6CEBE" w:rsidR="00C10F69" w:rsidRPr="00845308" w:rsidRDefault="00C10F69" w:rsidP="00C10F69">
      <w:pPr>
        <w:pStyle w:val="SOPLevel2"/>
      </w:pPr>
      <w:r w:rsidRPr="00845308">
        <w:rPr>
          <w:u w:val="double"/>
        </w:rPr>
        <w:t>Serious Non-Compliance</w:t>
      </w:r>
      <w:r w:rsidRPr="00845308">
        <w:t xml:space="preserve">: </w:t>
      </w:r>
      <w:r w:rsidRPr="00845308">
        <w:rPr>
          <w:u w:val="double"/>
        </w:rPr>
        <w:t>Non-Compliance</w:t>
      </w:r>
      <w:r w:rsidRPr="00845308">
        <w:t xml:space="preserve"> </w:t>
      </w:r>
      <w:r w:rsidR="00150838">
        <w:t xml:space="preserve">such </w:t>
      </w:r>
      <w:r w:rsidRPr="00845308">
        <w:t xml:space="preserve">that </w:t>
      </w:r>
      <w:r w:rsidR="00150838">
        <w:t xml:space="preserve">the failure to comply could </w:t>
      </w:r>
      <w:r w:rsidR="00664AA7" w:rsidRPr="00845308">
        <w:t xml:space="preserve">adversely </w:t>
      </w:r>
      <w:r w:rsidRPr="00845308">
        <w:t>affect the rights</w:t>
      </w:r>
      <w:r w:rsidR="00150838">
        <w:t>, safety,</w:t>
      </w:r>
      <w:r w:rsidRPr="00845308">
        <w:t xml:space="preserve"> or welfare of </w:t>
      </w:r>
      <w:r w:rsidR="00150838">
        <w:t xml:space="preserve">a human </w:t>
      </w:r>
      <w:r w:rsidR="008F1BF4" w:rsidRPr="00845308">
        <w:t>subject</w:t>
      </w:r>
      <w:r w:rsidR="00150838">
        <w:t>; place a human subject at increased risk of harm; cause harm to a human subject; affect a human subject’s willingness to participate in research; or damage or compromise the scientific integrity of research data</w:t>
      </w:r>
      <w:r w:rsidRPr="00845308">
        <w:t>.</w:t>
      </w:r>
    </w:p>
    <w:p w14:paraId="18FB6461" w14:textId="791A570B" w:rsidR="00150838" w:rsidRPr="00D21AEC" w:rsidRDefault="00150838" w:rsidP="00C10F69">
      <w:pPr>
        <w:pStyle w:val="SOPLevel2"/>
      </w:pPr>
      <w:r w:rsidRPr="00D21AEC">
        <w:rPr>
          <w:u w:val="double"/>
        </w:rPr>
        <w:t>Single IRB (</w:t>
      </w:r>
      <w:proofErr w:type="spellStart"/>
      <w:r w:rsidRPr="00D21AEC">
        <w:rPr>
          <w:u w:val="double"/>
        </w:rPr>
        <w:t>sIRB</w:t>
      </w:r>
      <w:proofErr w:type="spellEnd"/>
      <w:r w:rsidRPr="00D21AEC">
        <w:rPr>
          <w:u w:val="double"/>
        </w:rPr>
        <w:t>) Study</w:t>
      </w:r>
      <w:r>
        <w:t xml:space="preserve">: A study in which two </w:t>
      </w:r>
      <w:r w:rsidR="00E13512">
        <w:t xml:space="preserve">or more institutions (participating sites, or </w:t>
      </w:r>
      <w:proofErr w:type="spellStart"/>
      <w:r w:rsidR="00E13512">
        <w:t>pSites</w:t>
      </w:r>
      <w:proofErr w:type="spellEnd"/>
      <w:r w:rsidR="00E13512">
        <w:t xml:space="preserve">) coordinate to complete the research activities, but all institutions rely on a single institution’s/organization’s IRB for ethical review. The reviewing IRB may or may not be affiliated with any of the </w:t>
      </w:r>
      <w:proofErr w:type="spellStart"/>
      <w:r w:rsidR="00E13512">
        <w:t>pSites</w:t>
      </w:r>
      <w:proofErr w:type="spellEnd"/>
      <w:r w:rsidR="00E13512">
        <w:t>.</w:t>
      </w:r>
    </w:p>
    <w:p w14:paraId="6C6559ED" w14:textId="4CFE6308" w:rsidR="00677839" w:rsidRDefault="00677839" w:rsidP="00C10F69">
      <w:pPr>
        <w:pStyle w:val="SOPLevel2"/>
      </w:pPr>
      <w:r w:rsidRPr="00845308">
        <w:rPr>
          <w:u w:val="double"/>
        </w:rPr>
        <w:t>Suspension of IRB Approval</w:t>
      </w:r>
      <w:r w:rsidRPr="00845308">
        <w:t xml:space="preserve">: An action of the IRB, IRB designee, </w:t>
      </w:r>
      <w:r w:rsidR="00F56086">
        <w:rPr>
          <w:u w:val="double"/>
        </w:rPr>
        <w:t>Institutional</w:t>
      </w:r>
      <w:r w:rsidR="005E700B" w:rsidRPr="00845308">
        <w:rPr>
          <w:u w:val="double"/>
        </w:rPr>
        <w:t xml:space="preserve"> Official,</w:t>
      </w:r>
      <w:r w:rsidR="005E700B" w:rsidRPr="00845308">
        <w:t xml:space="preserve"> or designee of the </w:t>
      </w:r>
      <w:r w:rsidR="00F56086">
        <w:rPr>
          <w:u w:val="double"/>
        </w:rPr>
        <w:t>Institutional</w:t>
      </w:r>
      <w:r w:rsidR="005E700B" w:rsidRPr="00845308">
        <w:rPr>
          <w:u w:val="double"/>
        </w:rPr>
        <w:t xml:space="preserve"> Official</w:t>
      </w:r>
      <w:r w:rsidRPr="00845308">
        <w:t xml:space="preserve"> to temporarily or permanently withdraw IRB approval of some or all research procedures short of a </w:t>
      </w:r>
      <w:r w:rsidRPr="00845308">
        <w:rPr>
          <w:u w:val="double"/>
        </w:rPr>
        <w:t>Termination of IRB Approval</w:t>
      </w:r>
      <w:r w:rsidRPr="00845308">
        <w:t>. Suspended studies remain open and are subject to continuing review.</w:t>
      </w:r>
    </w:p>
    <w:p w14:paraId="5629F98E" w14:textId="2BB853BA" w:rsidR="000D274D" w:rsidRPr="00845308" w:rsidRDefault="000D274D" w:rsidP="00E23752">
      <w:pPr>
        <w:pStyle w:val="SOPLevel2"/>
        <w:ind w:left="576" w:hanging="216"/>
      </w:pPr>
      <w:r w:rsidRPr="00E971C4">
        <w:rPr>
          <w:u w:val="double"/>
        </w:rPr>
        <w:t>Systematic</w:t>
      </w:r>
      <w:r>
        <w:t>: Having or involving a system, method, or plan.</w:t>
      </w:r>
    </w:p>
    <w:p w14:paraId="6C6559F2" w14:textId="7B2C2128" w:rsidR="00677839" w:rsidRPr="00845308" w:rsidRDefault="00677839" w:rsidP="00677839">
      <w:pPr>
        <w:pStyle w:val="SOPLevel2"/>
      </w:pPr>
      <w:r w:rsidRPr="00845308">
        <w:rPr>
          <w:u w:val="double"/>
        </w:rPr>
        <w:t>Termination of IRB Approval</w:t>
      </w:r>
      <w:r w:rsidRPr="00845308">
        <w:t>: An action of the IRB</w:t>
      </w:r>
      <w:r w:rsidR="005E700B" w:rsidRPr="00845308">
        <w:t xml:space="preserve">, IRB designee, </w:t>
      </w:r>
      <w:r w:rsidR="00F56086">
        <w:rPr>
          <w:u w:val="double"/>
        </w:rPr>
        <w:t>Institutional</w:t>
      </w:r>
      <w:r w:rsidR="00532128" w:rsidRPr="00845308">
        <w:rPr>
          <w:u w:val="double"/>
        </w:rPr>
        <w:t xml:space="preserve"> Official</w:t>
      </w:r>
      <w:r w:rsidR="005E700B" w:rsidRPr="00845308">
        <w:t xml:space="preserve">, or designee of the </w:t>
      </w:r>
      <w:r w:rsidR="00F56086">
        <w:rPr>
          <w:u w:val="double"/>
        </w:rPr>
        <w:t>Institutional</w:t>
      </w:r>
      <w:r w:rsidR="005E700B" w:rsidRPr="00845308">
        <w:rPr>
          <w:u w:val="double"/>
        </w:rPr>
        <w:t xml:space="preserve"> Official</w:t>
      </w:r>
      <w:r w:rsidR="005E700B" w:rsidRPr="00845308">
        <w:t xml:space="preserve"> </w:t>
      </w:r>
      <w:r w:rsidRPr="00845308">
        <w:t>to permanently withdraw IRB approval of all research procedures. Terminated studies are permanently closed and no longer require continuing review.</w:t>
      </w:r>
    </w:p>
    <w:p w14:paraId="6C6559F7" w14:textId="1535A846" w:rsidR="00EF2CB9" w:rsidRPr="00845308" w:rsidRDefault="00C10F69" w:rsidP="0077403D">
      <w:pPr>
        <w:pStyle w:val="SOPLevel2"/>
      </w:pPr>
      <w:r w:rsidRPr="00845308">
        <w:rPr>
          <w:u w:val="double"/>
        </w:rPr>
        <w:t xml:space="preserve">Unanticipated Problem </w:t>
      </w:r>
      <w:r w:rsidR="00640BD0" w:rsidRPr="00845308">
        <w:rPr>
          <w:u w:val="double"/>
        </w:rPr>
        <w:t xml:space="preserve">Involving Risks </w:t>
      </w:r>
      <w:r w:rsidRPr="00845308">
        <w:rPr>
          <w:u w:val="double"/>
        </w:rPr>
        <w:t xml:space="preserve">to </w:t>
      </w:r>
      <w:r w:rsidR="008F1BF4" w:rsidRPr="00845308">
        <w:rPr>
          <w:u w:val="double"/>
        </w:rPr>
        <w:t>Subject</w:t>
      </w:r>
      <w:r w:rsidRPr="00845308">
        <w:rPr>
          <w:u w:val="double"/>
        </w:rPr>
        <w:t>s or Others</w:t>
      </w:r>
      <w:r w:rsidRPr="00845308">
        <w:t>: Any information that is (1) unanticipated</w:t>
      </w:r>
      <w:r w:rsidR="00277E72">
        <w:t>, (2) related to the research,</w:t>
      </w:r>
      <w:r w:rsidRPr="00845308">
        <w:t xml:space="preserve"> and (</w:t>
      </w:r>
      <w:r w:rsidR="00277E72">
        <w:t>3</w:t>
      </w:r>
      <w:r w:rsidRPr="00845308">
        <w:t xml:space="preserve">) indicates that </w:t>
      </w:r>
      <w:r w:rsidR="008F1BF4" w:rsidRPr="00845308">
        <w:t>subject</w:t>
      </w:r>
      <w:r w:rsidRPr="00845308">
        <w:t>s or others are at increased risk of harm.</w:t>
      </w:r>
    </w:p>
    <w:p w14:paraId="6C655A07" w14:textId="77777777" w:rsidR="00202756" w:rsidRPr="00845308" w:rsidRDefault="00202756" w:rsidP="00202756">
      <w:pPr>
        <w:pStyle w:val="SOPLevel1"/>
      </w:pPr>
      <w:r w:rsidRPr="00845308">
        <w:t>RESPONSIBILITIES</w:t>
      </w:r>
    </w:p>
    <w:p w14:paraId="6C655A08" w14:textId="77777777" w:rsidR="005E33D1" w:rsidRPr="00845308" w:rsidRDefault="005E33D1" w:rsidP="005E33D1">
      <w:pPr>
        <w:pStyle w:val="SOPLevel2"/>
      </w:pPr>
      <w:r w:rsidRPr="00845308">
        <w:t>Individuals writing policies and procedures are to indicate terms defined in this policy with a double underline.</w:t>
      </w:r>
    </w:p>
    <w:p w14:paraId="6C655A09" w14:textId="77777777" w:rsidR="00202756" w:rsidRPr="00845308" w:rsidRDefault="00CD4001" w:rsidP="00202756">
      <w:pPr>
        <w:pStyle w:val="SOPLevel2"/>
      </w:pPr>
      <w:r w:rsidRPr="00845308">
        <w:t>Individuals using policies and procedures are to consult this policy for the definitions of double underlined terms</w:t>
      </w:r>
      <w:r w:rsidR="00202756" w:rsidRPr="00845308">
        <w:t>.</w:t>
      </w:r>
    </w:p>
    <w:p w14:paraId="6C655A0A" w14:textId="77777777" w:rsidR="008576AA" w:rsidRPr="00845308" w:rsidRDefault="008576AA" w:rsidP="008576AA">
      <w:pPr>
        <w:pStyle w:val="SOPLevel1"/>
      </w:pPr>
      <w:r w:rsidRPr="00845308">
        <w:t>PROCEDURE</w:t>
      </w:r>
    </w:p>
    <w:p w14:paraId="6C655A0B" w14:textId="77777777" w:rsidR="008576AA" w:rsidRPr="00845308" w:rsidRDefault="007F6DE2" w:rsidP="00BA6AAD">
      <w:pPr>
        <w:pStyle w:val="SOPLevel2"/>
      </w:pPr>
      <w:r w:rsidRPr="00845308">
        <w:t>None</w:t>
      </w:r>
    </w:p>
    <w:p w14:paraId="6C655A0C" w14:textId="77777777" w:rsidR="008576AA" w:rsidRPr="00845308" w:rsidRDefault="008576AA" w:rsidP="008576AA">
      <w:pPr>
        <w:pStyle w:val="SOPLevel1"/>
      </w:pPr>
      <w:r w:rsidRPr="00845308">
        <w:t>MATERIALS</w:t>
      </w:r>
    </w:p>
    <w:p w14:paraId="054A5B46" w14:textId="77777777" w:rsidR="000D274D" w:rsidRPr="00845308" w:rsidRDefault="000D274D" w:rsidP="000D274D">
      <w:pPr>
        <w:pStyle w:val="SOPLevel2"/>
      </w:pPr>
      <w:r>
        <w:t>SOP: LARs, Children, and Guardians (HRP-013)</w:t>
      </w:r>
    </w:p>
    <w:p w14:paraId="6C655A0E" w14:textId="77777777" w:rsidR="008576AA" w:rsidRPr="00845308" w:rsidRDefault="008576AA" w:rsidP="008576AA">
      <w:pPr>
        <w:pStyle w:val="SOPLevel1"/>
      </w:pPr>
      <w:r w:rsidRPr="00845308">
        <w:t>REFERENCES</w:t>
      </w:r>
    </w:p>
    <w:p w14:paraId="6C655A0F" w14:textId="77777777" w:rsidR="00DF24E7" w:rsidRPr="00845308" w:rsidRDefault="00DF24E7" w:rsidP="00DF24E7">
      <w:pPr>
        <w:pStyle w:val="SOPLevel2"/>
      </w:pPr>
      <w:r w:rsidRPr="00845308">
        <w:t>45 CFR §46.102.</w:t>
      </w:r>
    </w:p>
    <w:p w14:paraId="6C655A10" w14:textId="77777777" w:rsidR="000F3618" w:rsidRDefault="00DF24E7" w:rsidP="00DF24E7">
      <w:pPr>
        <w:pStyle w:val="SOPLevel2"/>
      </w:pPr>
      <w:r w:rsidRPr="00845308">
        <w:t>21 CFR §50.3, 21 CFR §56.102, 21 CFR §312.3, 21 CFR §812.2(a), 21 CFR §812.3(p)</w:t>
      </w:r>
    </w:p>
    <w:sectPr w:rsidR="000F3618" w:rsidSect="00F73A92">
      <w:headerReference w:type="default" r:id="rId12"/>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13089" w14:textId="77777777" w:rsidR="00F51D56" w:rsidRDefault="00F51D56" w:rsidP="00C83998">
      <w:r>
        <w:separator/>
      </w:r>
    </w:p>
  </w:endnote>
  <w:endnote w:type="continuationSeparator" w:id="0">
    <w:p w14:paraId="45597036" w14:textId="77777777" w:rsidR="00F51D56" w:rsidRDefault="00F51D56" w:rsidP="00C8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5A2C" w14:textId="379A1492" w:rsidR="00B178B3" w:rsidRPr="00940F20" w:rsidRDefault="009C0BC3" w:rsidP="00940F20">
    <w:pPr>
      <w:pStyle w:val="SOPFooter"/>
      <w:tabs>
        <w:tab w:val="right" w:pos="9720"/>
        <w:tab w:val="right" w:pos="10620"/>
      </w:tabs>
      <w:jc w:val="left"/>
    </w:pPr>
    <w:hyperlink w:history="1"/>
    <w:r w:rsidR="00A16CAB"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8AB95" w14:textId="77777777" w:rsidR="00F51D56" w:rsidRDefault="00F51D56" w:rsidP="00C83998">
      <w:r>
        <w:separator/>
      </w:r>
    </w:p>
  </w:footnote>
  <w:footnote w:type="continuationSeparator" w:id="0">
    <w:p w14:paraId="25E97482" w14:textId="77777777" w:rsidR="00F51D56" w:rsidRDefault="00F51D56" w:rsidP="00C83998">
      <w:r>
        <w:continuationSeparator/>
      </w:r>
    </w:p>
  </w:footnote>
  <w:footnote w:id="1">
    <w:p w14:paraId="6C655A2F" w14:textId="0153D362" w:rsidR="00B178B3" w:rsidRPr="005E33D1" w:rsidRDefault="00B178B3">
      <w:pPr>
        <w:pStyle w:val="FootnoteText"/>
      </w:pPr>
      <w:r>
        <w:rPr>
          <w:rStyle w:val="FootnoteReference"/>
        </w:rPr>
        <w:footnoteRef/>
      </w:r>
      <w:r>
        <w:t xml:space="preserve"> </w:t>
      </w:r>
      <w:r w:rsidRPr="005E33D1">
        <w:t>The terms “Human Subject Research,” “Research Involving Human Subjects,” “Clinical Research,” “Clinical Investigation,” “Clinical Study” and similar phrases are considered to be synonyms</w:t>
      </w:r>
      <w:r>
        <w:t xml:space="preserve"> for the term </w:t>
      </w:r>
      <w:r w:rsidRPr="005E33D1">
        <w:rPr>
          <w:u w:val="double"/>
        </w:rPr>
        <w:t>Human Research</w:t>
      </w:r>
      <w:r w:rsidRPr="005E33D1">
        <w:t>.</w:t>
      </w:r>
    </w:p>
  </w:footnote>
  <w:footnote w:id="2">
    <w:p w14:paraId="4E98A7AF" w14:textId="77777777" w:rsidR="000D274D" w:rsidRDefault="000D274D" w:rsidP="000D274D">
      <w:pPr>
        <w:pStyle w:val="FootnoteText"/>
      </w:pPr>
      <w:r>
        <w:rPr>
          <w:rStyle w:val="FootnoteReference"/>
        </w:rPr>
        <w:footnoteRef/>
      </w:r>
      <w:r>
        <w:t xml:space="preserve"> </w:t>
      </w:r>
      <w:r w:rsidRPr="00672FAB">
        <w:t>https://www.hhs.gov/ohrp/sachrp-committee/recommendations/2008-september-18-letter-attachment/index.html</w:t>
      </w:r>
    </w:p>
  </w:footnote>
  <w:footnote w:id="3">
    <w:p w14:paraId="6C655A30" w14:textId="77777777" w:rsidR="00AB7702" w:rsidRDefault="00AB7702">
      <w:pPr>
        <w:pStyle w:val="FootnoteText"/>
      </w:pPr>
      <w:r>
        <w:rPr>
          <w:rStyle w:val="FootnoteReference"/>
        </w:rPr>
        <w:footnoteRef/>
      </w:r>
      <w:r>
        <w:t xml:space="preserve"> </w:t>
      </w:r>
      <w:r w:rsidRPr="00AB7702">
        <w:t xml:space="preserve">The phrase “ordinarily encountered in daily life or during the performance of routine physical or physiological examinations or tests” </w:t>
      </w:r>
      <w:r>
        <w:t>should</w:t>
      </w:r>
      <w:r w:rsidRPr="00AB7702">
        <w:t xml:space="preserve"> not be interpreted to include the inherent risks certain categories of subjects face in their everyday life. For example, the risks imposed in research involving human subjects focused on a special population should not be evaluated against the inherent risks encountered in their environment (e.g., emergency responder, pilot, soldier in a combat zone) or having a medical condition (e.g., frequent medical tests or constant pain).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0"/>
      <w:gridCol w:w="989"/>
      <w:gridCol w:w="946"/>
      <w:gridCol w:w="1430"/>
      <w:gridCol w:w="1520"/>
      <w:gridCol w:w="805"/>
    </w:tblGrid>
    <w:tr w:rsidR="004E0E31" w:rsidRPr="00EB1190" w14:paraId="6C655A17" w14:textId="77777777" w:rsidTr="00EB1190">
      <w:trPr>
        <w:cantSplit/>
        <w:trHeight w:hRule="exact" w:val="360"/>
      </w:trPr>
      <w:tc>
        <w:tcPr>
          <w:tcW w:w="2268" w:type="dxa"/>
          <w:vMerge w:val="restart"/>
          <w:tcBorders>
            <w:top w:val="nil"/>
            <w:left w:val="nil"/>
            <w:bottom w:val="nil"/>
            <w:right w:val="nil"/>
          </w:tcBorders>
          <w:vAlign w:val="center"/>
        </w:tcPr>
        <w:p w14:paraId="6C655A15" w14:textId="57860E85" w:rsidR="004E0E31" w:rsidRPr="00EB1190" w:rsidRDefault="003A20A3" w:rsidP="00EB1190">
          <w:pPr>
            <w:jc w:val="center"/>
            <w:rPr>
              <w:color w:val="FFFFFF"/>
            </w:rPr>
          </w:pPr>
          <w:r w:rsidRPr="00CD7880">
            <w:rPr>
              <w:b/>
              <w:noProof/>
              <w:color w:val="FFFFFF"/>
            </w:rPr>
            <w:drawing>
              <wp:inline distT="0" distB="0" distL="0" distR="0" wp14:anchorId="4CE7EE6A" wp14:editId="07AFF1B2">
                <wp:extent cx="2193823" cy="328453"/>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3823" cy="328453"/>
                        </a:xfrm>
                        <a:prstGeom prst="rect">
                          <a:avLst/>
                        </a:prstGeom>
                      </pic:spPr>
                    </pic:pic>
                  </a:graphicData>
                </a:graphic>
              </wp:inline>
            </w:drawing>
          </w:r>
        </w:p>
      </w:tc>
      <w:tc>
        <w:tcPr>
          <w:tcW w:w="7668" w:type="dxa"/>
          <w:gridSpan w:val="5"/>
          <w:tcBorders>
            <w:top w:val="nil"/>
            <w:left w:val="nil"/>
            <w:bottom w:val="single" w:sz="8" w:space="0" w:color="auto"/>
            <w:right w:val="nil"/>
          </w:tcBorders>
          <w:vAlign w:val="center"/>
        </w:tcPr>
        <w:p w14:paraId="6C655A16" w14:textId="77777777" w:rsidR="004E0E31" w:rsidRPr="00EB1190" w:rsidRDefault="004E0E31" w:rsidP="00EB1190">
          <w:pPr>
            <w:pStyle w:val="SOPName"/>
            <w:jc w:val="right"/>
            <w:rPr>
              <w:rStyle w:val="SOPLeader"/>
              <w:rFonts w:ascii="Arial" w:hAnsi="Arial" w:cs="Arial"/>
            </w:rPr>
          </w:pPr>
        </w:p>
      </w:tc>
    </w:tr>
    <w:tr w:rsidR="004E0E31" w:rsidRPr="00EB1190" w14:paraId="6C655A1A" w14:textId="77777777" w:rsidTr="00EB1190">
      <w:trPr>
        <w:cantSplit/>
        <w:trHeight w:val="260"/>
      </w:trPr>
      <w:tc>
        <w:tcPr>
          <w:tcW w:w="2268" w:type="dxa"/>
          <w:vMerge/>
          <w:tcBorders>
            <w:left w:val="nil"/>
            <w:bottom w:val="nil"/>
            <w:right w:val="single" w:sz="8" w:space="0" w:color="auto"/>
          </w:tcBorders>
        </w:tcPr>
        <w:p w14:paraId="6C655A18" w14:textId="77777777" w:rsidR="004E0E31" w:rsidRDefault="004E0E31" w:rsidP="004E0E31"/>
      </w:tc>
      <w:tc>
        <w:tcPr>
          <w:tcW w:w="7668" w:type="dxa"/>
          <w:gridSpan w:val="5"/>
          <w:tcBorders>
            <w:top w:val="single" w:sz="8" w:space="0" w:color="auto"/>
            <w:left w:val="single" w:sz="8" w:space="0" w:color="auto"/>
            <w:bottom w:val="single" w:sz="8" w:space="0" w:color="auto"/>
            <w:right w:val="single" w:sz="8" w:space="0" w:color="auto"/>
          </w:tcBorders>
          <w:vAlign w:val="center"/>
        </w:tcPr>
        <w:p w14:paraId="6C655A19" w14:textId="77777777" w:rsidR="004E0E31" w:rsidRPr="00EB1190" w:rsidRDefault="004E0E31" w:rsidP="00EB1190">
          <w:pPr>
            <w:pStyle w:val="SOPName"/>
            <w:rPr>
              <w:rFonts w:cs="Arial"/>
            </w:rPr>
          </w:pPr>
          <w:r w:rsidRPr="00EB1190">
            <w:rPr>
              <w:rStyle w:val="SOPLeader"/>
              <w:rFonts w:ascii="Arial" w:hAnsi="Arial" w:cs="Arial"/>
            </w:rPr>
            <w:t xml:space="preserve">SOP: </w:t>
          </w:r>
          <w:r w:rsidRPr="00A97B19">
            <w:rPr>
              <w:rStyle w:val="SOPLeader"/>
              <w:rFonts w:ascii="Arial" w:hAnsi="Arial" w:cs="Arial"/>
            </w:rPr>
            <w:t>Definitions</w:t>
          </w:r>
        </w:p>
      </w:tc>
    </w:tr>
    <w:tr w:rsidR="004E0E31" w:rsidRPr="00EB1190" w14:paraId="6C655A21" w14:textId="77777777" w:rsidTr="00EB1190">
      <w:trPr>
        <w:cantSplit/>
        <w:trHeight w:val="260"/>
      </w:trPr>
      <w:tc>
        <w:tcPr>
          <w:tcW w:w="2268" w:type="dxa"/>
          <w:vMerge/>
          <w:tcBorders>
            <w:left w:val="nil"/>
            <w:bottom w:val="nil"/>
            <w:right w:val="single" w:sz="8" w:space="0" w:color="auto"/>
          </w:tcBorders>
        </w:tcPr>
        <w:p w14:paraId="6C655A1B" w14:textId="77777777" w:rsidR="004E0E31" w:rsidRDefault="004E0E31" w:rsidP="004E0E31"/>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C655A1C" w14:textId="77777777" w:rsidR="004E0E31" w:rsidRPr="00EB1190" w:rsidRDefault="004E0E31" w:rsidP="00EB1190">
          <w:pPr>
            <w:pStyle w:val="SOPTableHeader"/>
            <w:rPr>
              <w:sz w:val="18"/>
              <w:szCs w:val="18"/>
            </w:rPr>
          </w:pPr>
          <w:r w:rsidRPr="00EB1190">
            <w:rPr>
              <w:sz w:val="18"/>
              <w:szCs w:val="18"/>
            </w:rPr>
            <w:t>NUMBER</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C655A1D" w14:textId="77777777" w:rsidR="004E0E31" w:rsidRPr="00EB1190" w:rsidRDefault="004E0E31" w:rsidP="00EB1190">
          <w:pPr>
            <w:pStyle w:val="SOPTableHeader"/>
            <w:rPr>
              <w:sz w:val="18"/>
              <w:szCs w:val="18"/>
            </w:rPr>
          </w:pPr>
          <w:r w:rsidRPr="00EB1190">
            <w:rPr>
              <w:sz w:val="18"/>
              <w:szCs w:val="18"/>
            </w:rPr>
            <w:t>DATE</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C655A1E" w14:textId="77777777" w:rsidR="004E0E31" w:rsidRPr="00EB1190" w:rsidRDefault="004E0E31" w:rsidP="00EB1190">
          <w:pPr>
            <w:pStyle w:val="SOPTableHeader"/>
            <w:rPr>
              <w:sz w:val="18"/>
              <w:szCs w:val="18"/>
            </w:rPr>
          </w:pPr>
          <w:r w:rsidRPr="00EB1190">
            <w:rPr>
              <w:sz w:val="18"/>
              <w:szCs w:val="18"/>
            </w:rPr>
            <w:t>AUTHOR</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C655A1F" w14:textId="77777777" w:rsidR="004E0E31" w:rsidRPr="00EB1190" w:rsidRDefault="004E0E31" w:rsidP="00EB1190">
          <w:pPr>
            <w:pStyle w:val="SOPTableHeader"/>
            <w:rPr>
              <w:sz w:val="18"/>
              <w:szCs w:val="18"/>
            </w:rPr>
          </w:pPr>
          <w:r w:rsidRPr="00EB1190">
            <w:rPr>
              <w:sz w:val="18"/>
              <w:szCs w:val="18"/>
            </w:rPr>
            <w:t>APPROVED BY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C655A20" w14:textId="77777777" w:rsidR="004E0E31" w:rsidRPr="00EB1190" w:rsidRDefault="004E0E31" w:rsidP="00EB1190">
          <w:pPr>
            <w:pStyle w:val="SOPTableHeader"/>
            <w:rPr>
              <w:sz w:val="18"/>
              <w:szCs w:val="18"/>
            </w:rPr>
          </w:pPr>
          <w:r w:rsidRPr="00EB1190">
            <w:rPr>
              <w:sz w:val="18"/>
              <w:szCs w:val="18"/>
            </w:rPr>
            <w:t>PAGE</w:t>
          </w:r>
        </w:p>
      </w:tc>
    </w:tr>
    <w:tr w:rsidR="004E0E31" w:rsidRPr="00EB1190" w14:paraId="6C655A28" w14:textId="77777777" w:rsidTr="00EB1190">
      <w:trPr>
        <w:cantSplit/>
        <w:trHeight w:val="260"/>
      </w:trPr>
      <w:tc>
        <w:tcPr>
          <w:tcW w:w="2268" w:type="dxa"/>
          <w:vMerge/>
          <w:tcBorders>
            <w:left w:val="nil"/>
            <w:bottom w:val="nil"/>
            <w:right w:val="single" w:sz="8" w:space="0" w:color="auto"/>
          </w:tcBorders>
        </w:tcPr>
        <w:p w14:paraId="6C655A22" w14:textId="77777777" w:rsidR="004E0E31" w:rsidRDefault="004E0E31" w:rsidP="004E0E31"/>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C655A23" w14:textId="77777777" w:rsidR="004E0E31" w:rsidRPr="0057043C" w:rsidRDefault="004E0E31" w:rsidP="00EB1190">
          <w:pPr>
            <w:pStyle w:val="SOPTableEntry"/>
          </w:pPr>
          <w:r w:rsidRPr="00215F07">
            <w:t>HRP-001</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C655A24" w14:textId="3778674B" w:rsidR="004E0E31" w:rsidRPr="0057043C" w:rsidRDefault="000D274D" w:rsidP="00130799">
          <w:pPr>
            <w:pStyle w:val="SOPTableEntry"/>
          </w:pPr>
          <w:r>
            <w:t>01/09/19</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C655A25" w14:textId="5A8B2737" w:rsidR="004E0E31" w:rsidRPr="0057043C" w:rsidRDefault="006B6BCE" w:rsidP="00EB1190">
          <w:pPr>
            <w:pStyle w:val="SOPTableEntry"/>
          </w:pPr>
          <w:r>
            <w:t>L. Smith</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C655A26" w14:textId="6927D16C" w:rsidR="004E0E31" w:rsidRPr="0057043C" w:rsidRDefault="006B6BCE" w:rsidP="00EB1190">
          <w:pPr>
            <w:pStyle w:val="SOPTableEntry"/>
          </w:pPr>
          <w:r>
            <w:t>D. Storey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C655A27" w14:textId="488927D5" w:rsidR="004E0E31" w:rsidRPr="0057043C" w:rsidRDefault="004E0E31" w:rsidP="00EB1190">
          <w:pPr>
            <w:pStyle w:val="SOPTableEntry"/>
          </w:pPr>
          <w:r w:rsidRPr="0057043C">
            <w:fldChar w:fldCharType="begin"/>
          </w:r>
          <w:r w:rsidRPr="0057043C">
            <w:instrText xml:space="preserve"> PAGE </w:instrText>
          </w:r>
          <w:r w:rsidRPr="0057043C">
            <w:fldChar w:fldCharType="separate"/>
          </w:r>
          <w:r w:rsidR="009C0BC3">
            <w:rPr>
              <w:noProof/>
            </w:rPr>
            <w:t>4</w:t>
          </w:r>
          <w:r w:rsidRPr="0057043C">
            <w:fldChar w:fldCharType="end"/>
          </w:r>
          <w:r w:rsidRPr="0057043C">
            <w:t xml:space="preserve"> of </w:t>
          </w:r>
          <w:fldSimple w:instr=" NUMPAGES ">
            <w:r w:rsidR="009C0BC3">
              <w:rPr>
                <w:noProof/>
              </w:rPr>
              <w:t>4</w:t>
            </w:r>
          </w:fldSimple>
        </w:p>
      </w:tc>
    </w:tr>
  </w:tbl>
  <w:p w14:paraId="6C655A29" w14:textId="77777777" w:rsidR="0081377F" w:rsidRPr="007A2BC4" w:rsidRDefault="0081377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7A80C38"/>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0"/>
  </w:num>
  <w:num w:numId="4">
    <w:abstractNumId w:val="16"/>
  </w:num>
  <w:num w:numId="5">
    <w:abstractNumId w:val="14"/>
  </w:num>
  <w:num w:numId="6">
    <w:abstractNumId w:val="20"/>
  </w:num>
  <w:num w:numId="7">
    <w:abstractNumId w:val="13"/>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xUBG2WO/EsdOLYA6w22C9m8vjnq24oeEou0S95aoKzL/PmrqtW16wCyZDwkH4/irjYcdBIxJeSn+qzySZmSNng==" w:salt="2b6ZbtagNigt74/Ijwu/wQ=="/>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E3476D-0053-44B0-AAB2-373C413FD5BE}"/>
    <w:docVar w:name="dgnword-eventsink" w:val="99516512"/>
  </w:docVars>
  <w:rsids>
    <w:rsidRoot w:val="00CD4001"/>
    <w:rsid w:val="00000714"/>
    <w:rsid w:val="00001A70"/>
    <w:rsid w:val="0000379B"/>
    <w:rsid w:val="00011EDA"/>
    <w:rsid w:val="00013C79"/>
    <w:rsid w:val="000363B2"/>
    <w:rsid w:val="00036625"/>
    <w:rsid w:val="00042BB8"/>
    <w:rsid w:val="000473FC"/>
    <w:rsid w:val="0005715F"/>
    <w:rsid w:val="00057E75"/>
    <w:rsid w:val="000612C1"/>
    <w:rsid w:val="00071C18"/>
    <w:rsid w:val="00077BF2"/>
    <w:rsid w:val="00096F6A"/>
    <w:rsid w:val="000A3F1F"/>
    <w:rsid w:val="000B0F82"/>
    <w:rsid w:val="000B68D1"/>
    <w:rsid w:val="000C0D50"/>
    <w:rsid w:val="000C1207"/>
    <w:rsid w:val="000C14A9"/>
    <w:rsid w:val="000D274D"/>
    <w:rsid w:val="000D7E30"/>
    <w:rsid w:val="000F2510"/>
    <w:rsid w:val="000F2852"/>
    <w:rsid w:val="000F3618"/>
    <w:rsid w:val="001011D5"/>
    <w:rsid w:val="00111E58"/>
    <w:rsid w:val="00113977"/>
    <w:rsid w:val="0011527E"/>
    <w:rsid w:val="001164F8"/>
    <w:rsid w:val="00130799"/>
    <w:rsid w:val="001337E5"/>
    <w:rsid w:val="00137920"/>
    <w:rsid w:val="00150838"/>
    <w:rsid w:val="001718BF"/>
    <w:rsid w:val="00177E59"/>
    <w:rsid w:val="00181783"/>
    <w:rsid w:val="0018445F"/>
    <w:rsid w:val="0018730E"/>
    <w:rsid w:val="00190C3F"/>
    <w:rsid w:val="0019534F"/>
    <w:rsid w:val="001A107A"/>
    <w:rsid w:val="001A2FE8"/>
    <w:rsid w:val="001B4C2C"/>
    <w:rsid w:val="001B61FF"/>
    <w:rsid w:val="001C168B"/>
    <w:rsid w:val="001C1903"/>
    <w:rsid w:val="001C1A96"/>
    <w:rsid w:val="001C2F0A"/>
    <w:rsid w:val="001C36AD"/>
    <w:rsid w:val="001D033F"/>
    <w:rsid w:val="001D6114"/>
    <w:rsid w:val="00202756"/>
    <w:rsid w:val="0020650A"/>
    <w:rsid w:val="00215F07"/>
    <w:rsid w:val="00217D6F"/>
    <w:rsid w:val="00222B0B"/>
    <w:rsid w:val="002315EA"/>
    <w:rsid w:val="0023267D"/>
    <w:rsid w:val="00253F09"/>
    <w:rsid w:val="00255432"/>
    <w:rsid w:val="002650D2"/>
    <w:rsid w:val="00271816"/>
    <w:rsid w:val="0027355E"/>
    <w:rsid w:val="002767EB"/>
    <w:rsid w:val="0027707D"/>
    <w:rsid w:val="00277E72"/>
    <w:rsid w:val="00285C2D"/>
    <w:rsid w:val="002867D7"/>
    <w:rsid w:val="00287FEC"/>
    <w:rsid w:val="00292EC9"/>
    <w:rsid w:val="0029691B"/>
    <w:rsid w:val="002A1581"/>
    <w:rsid w:val="002C64EE"/>
    <w:rsid w:val="002C6758"/>
    <w:rsid w:val="002C70A8"/>
    <w:rsid w:val="002D39DD"/>
    <w:rsid w:val="002E437E"/>
    <w:rsid w:val="002E6ED0"/>
    <w:rsid w:val="002E74CB"/>
    <w:rsid w:val="002F07EA"/>
    <w:rsid w:val="002F2B22"/>
    <w:rsid w:val="002F3CED"/>
    <w:rsid w:val="0030062F"/>
    <w:rsid w:val="0030185D"/>
    <w:rsid w:val="00303B0D"/>
    <w:rsid w:val="003101C0"/>
    <w:rsid w:val="0032186A"/>
    <w:rsid w:val="00324AF5"/>
    <w:rsid w:val="00331CC0"/>
    <w:rsid w:val="00333C2B"/>
    <w:rsid w:val="003352A3"/>
    <w:rsid w:val="00336190"/>
    <w:rsid w:val="00337EEA"/>
    <w:rsid w:val="0034463C"/>
    <w:rsid w:val="00355B92"/>
    <w:rsid w:val="0036448A"/>
    <w:rsid w:val="00365FFB"/>
    <w:rsid w:val="00374426"/>
    <w:rsid w:val="00376F7C"/>
    <w:rsid w:val="003812CF"/>
    <w:rsid w:val="00382078"/>
    <w:rsid w:val="00382A89"/>
    <w:rsid w:val="00385690"/>
    <w:rsid w:val="00385FCA"/>
    <w:rsid w:val="00387437"/>
    <w:rsid w:val="003925BC"/>
    <w:rsid w:val="0039624B"/>
    <w:rsid w:val="003A1D52"/>
    <w:rsid w:val="003A20A3"/>
    <w:rsid w:val="003A4F43"/>
    <w:rsid w:val="003A5220"/>
    <w:rsid w:val="003A5E86"/>
    <w:rsid w:val="003B0BF8"/>
    <w:rsid w:val="003F40C1"/>
    <w:rsid w:val="0040685B"/>
    <w:rsid w:val="0043058A"/>
    <w:rsid w:val="00430709"/>
    <w:rsid w:val="004312A3"/>
    <w:rsid w:val="004426CC"/>
    <w:rsid w:val="00447AF4"/>
    <w:rsid w:val="00451636"/>
    <w:rsid w:val="00451A1A"/>
    <w:rsid w:val="00474A7D"/>
    <w:rsid w:val="0047655E"/>
    <w:rsid w:val="00493F19"/>
    <w:rsid w:val="00496AEE"/>
    <w:rsid w:val="004C03F0"/>
    <w:rsid w:val="004C0A84"/>
    <w:rsid w:val="004C173E"/>
    <w:rsid w:val="004D25B9"/>
    <w:rsid w:val="004D3B08"/>
    <w:rsid w:val="004E0E31"/>
    <w:rsid w:val="004E3C5B"/>
    <w:rsid w:val="004E5F1A"/>
    <w:rsid w:val="004E60BC"/>
    <w:rsid w:val="004E719A"/>
    <w:rsid w:val="004F1C65"/>
    <w:rsid w:val="004F78AC"/>
    <w:rsid w:val="00503312"/>
    <w:rsid w:val="00506BCF"/>
    <w:rsid w:val="00507B1A"/>
    <w:rsid w:val="00511EC9"/>
    <w:rsid w:val="00514DC7"/>
    <w:rsid w:val="00520D56"/>
    <w:rsid w:val="0052304C"/>
    <w:rsid w:val="0052630E"/>
    <w:rsid w:val="00532128"/>
    <w:rsid w:val="0053703E"/>
    <w:rsid w:val="00543B16"/>
    <w:rsid w:val="00545970"/>
    <w:rsid w:val="00550C62"/>
    <w:rsid w:val="00564F16"/>
    <w:rsid w:val="0057043C"/>
    <w:rsid w:val="00575A0A"/>
    <w:rsid w:val="00591CEA"/>
    <w:rsid w:val="005A100B"/>
    <w:rsid w:val="005A1762"/>
    <w:rsid w:val="005A298A"/>
    <w:rsid w:val="005A42DF"/>
    <w:rsid w:val="005B201F"/>
    <w:rsid w:val="005B79FE"/>
    <w:rsid w:val="005C3213"/>
    <w:rsid w:val="005C5401"/>
    <w:rsid w:val="005C69E2"/>
    <w:rsid w:val="005D44B9"/>
    <w:rsid w:val="005E33D1"/>
    <w:rsid w:val="005E5665"/>
    <w:rsid w:val="005E700B"/>
    <w:rsid w:val="005E783F"/>
    <w:rsid w:val="005F0098"/>
    <w:rsid w:val="005F101D"/>
    <w:rsid w:val="005F1189"/>
    <w:rsid w:val="005F368E"/>
    <w:rsid w:val="005F43AA"/>
    <w:rsid w:val="005F7288"/>
    <w:rsid w:val="00603928"/>
    <w:rsid w:val="00605A28"/>
    <w:rsid w:val="00612F95"/>
    <w:rsid w:val="0062156E"/>
    <w:rsid w:val="00630A87"/>
    <w:rsid w:val="006403CE"/>
    <w:rsid w:val="00640BD0"/>
    <w:rsid w:val="00646FFD"/>
    <w:rsid w:val="00653815"/>
    <w:rsid w:val="00664AA7"/>
    <w:rsid w:val="00667005"/>
    <w:rsid w:val="006675C8"/>
    <w:rsid w:val="00677839"/>
    <w:rsid w:val="00680C5D"/>
    <w:rsid w:val="00681BB4"/>
    <w:rsid w:val="00687DD4"/>
    <w:rsid w:val="006B1B66"/>
    <w:rsid w:val="006B4204"/>
    <w:rsid w:val="006B6BCE"/>
    <w:rsid w:val="006E055D"/>
    <w:rsid w:val="006E621A"/>
    <w:rsid w:val="0071122F"/>
    <w:rsid w:val="00715BF8"/>
    <w:rsid w:val="00725D4F"/>
    <w:rsid w:val="00726179"/>
    <w:rsid w:val="00726ADB"/>
    <w:rsid w:val="007276AD"/>
    <w:rsid w:val="00734E4F"/>
    <w:rsid w:val="00751B10"/>
    <w:rsid w:val="007577A2"/>
    <w:rsid w:val="0076677B"/>
    <w:rsid w:val="00773D4A"/>
    <w:rsid w:val="0077403D"/>
    <w:rsid w:val="00774B5D"/>
    <w:rsid w:val="0077522B"/>
    <w:rsid w:val="00784091"/>
    <w:rsid w:val="007876DC"/>
    <w:rsid w:val="00794B6E"/>
    <w:rsid w:val="007A2BC4"/>
    <w:rsid w:val="007C3E2A"/>
    <w:rsid w:val="007C74DB"/>
    <w:rsid w:val="007D09B6"/>
    <w:rsid w:val="007D2199"/>
    <w:rsid w:val="007E6231"/>
    <w:rsid w:val="007F6DE2"/>
    <w:rsid w:val="007F7895"/>
    <w:rsid w:val="00800204"/>
    <w:rsid w:val="00801878"/>
    <w:rsid w:val="00803F33"/>
    <w:rsid w:val="00806804"/>
    <w:rsid w:val="00807991"/>
    <w:rsid w:val="00811F83"/>
    <w:rsid w:val="0081377F"/>
    <w:rsid w:val="00813D10"/>
    <w:rsid w:val="00821E8F"/>
    <w:rsid w:val="00823D3C"/>
    <w:rsid w:val="00832A71"/>
    <w:rsid w:val="008331A8"/>
    <w:rsid w:val="00834E29"/>
    <w:rsid w:val="00836086"/>
    <w:rsid w:val="00836505"/>
    <w:rsid w:val="00845308"/>
    <w:rsid w:val="00853185"/>
    <w:rsid w:val="008576AA"/>
    <w:rsid w:val="00857D32"/>
    <w:rsid w:val="00860CAF"/>
    <w:rsid w:val="00866E1C"/>
    <w:rsid w:val="008758EA"/>
    <w:rsid w:val="008806D1"/>
    <w:rsid w:val="008902A3"/>
    <w:rsid w:val="00894A32"/>
    <w:rsid w:val="008A103A"/>
    <w:rsid w:val="008A3C00"/>
    <w:rsid w:val="008A69F9"/>
    <w:rsid w:val="008B1AC6"/>
    <w:rsid w:val="008B40E1"/>
    <w:rsid w:val="008C69F9"/>
    <w:rsid w:val="008D17DB"/>
    <w:rsid w:val="008F1BF4"/>
    <w:rsid w:val="00903036"/>
    <w:rsid w:val="00910A42"/>
    <w:rsid w:val="00910DD8"/>
    <w:rsid w:val="009139AF"/>
    <w:rsid w:val="00934715"/>
    <w:rsid w:val="0093752A"/>
    <w:rsid w:val="00937BA1"/>
    <w:rsid w:val="00940F20"/>
    <w:rsid w:val="00947FA7"/>
    <w:rsid w:val="00952E92"/>
    <w:rsid w:val="00960C22"/>
    <w:rsid w:val="0096243F"/>
    <w:rsid w:val="0097722A"/>
    <w:rsid w:val="009778EB"/>
    <w:rsid w:val="00981E1C"/>
    <w:rsid w:val="009A1BC9"/>
    <w:rsid w:val="009A5633"/>
    <w:rsid w:val="009A7E12"/>
    <w:rsid w:val="009B30F6"/>
    <w:rsid w:val="009B4318"/>
    <w:rsid w:val="009B64F6"/>
    <w:rsid w:val="009C0BC3"/>
    <w:rsid w:val="009C34AA"/>
    <w:rsid w:val="009C4EA4"/>
    <w:rsid w:val="009C6902"/>
    <w:rsid w:val="009D1215"/>
    <w:rsid w:val="009D19FB"/>
    <w:rsid w:val="009D5C13"/>
    <w:rsid w:val="009D6A96"/>
    <w:rsid w:val="009E2F3B"/>
    <w:rsid w:val="009F3EFF"/>
    <w:rsid w:val="009F4EE1"/>
    <w:rsid w:val="009F7309"/>
    <w:rsid w:val="00A15B17"/>
    <w:rsid w:val="00A15F26"/>
    <w:rsid w:val="00A16CAB"/>
    <w:rsid w:val="00A24342"/>
    <w:rsid w:val="00A34195"/>
    <w:rsid w:val="00A52A61"/>
    <w:rsid w:val="00A56E0A"/>
    <w:rsid w:val="00A7332D"/>
    <w:rsid w:val="00A740F3"/>
    <w:rsid w:val="00A760C6"/>
    <w:rsid w:val="00A80B58"/>
    <w:rsid w:val="00A8157E"/>
    <w:rsid w:val="00A87957"/>
    <w:rsid w:val="00A96C79"/>
    <w:rsid w:val="00A97B19"/>
    <w:rsid w:val="00AA0C0F"/>
    <w:rsid w:val="00AA27AD"/>
    <w:rsid w:val="00AA4106"/>
    <w:rsid w:val="00AA548C"/>
    <w:rsid w:val="00AA5BB9"/>
    <w:rsid w:val="00AA76D2"/>
    <w:rsid w:val="00AB7702"/>
    <w:rsid w:val="00AC2764"/>
    <w:rsid w:val="00AC39BF"/>
    <w:rsid w:val="00AC637E"/>
    <w:rsid w:val="00AC6E1F"/>
    <w:rsid w:val="00AD356D"/>
    <w:rsid w:val="00AE1035"/>
    <w:rsid w:val="00AE37A5"/>
    <w:rsid w:val="00AF0997"/>
    <w:rsid w:val="00B0301B"/>
    <w:rsid w:val="00B119D4"/>
    <w:rsid w:val="00B178B3"/>
    <w:rsid w:val="00B20A85"/>
    <w:rsid w:val="00B326E7"/>
    <w:rsid w:val="00B34D19"/>
    <w:rsid w:val="00B3624B"/>
    <w:rsid w:val="00B47B4F"/>
    <w:rsid w:val="00B6302B"/>
    <w:rsid w:val="00B80CB8"/>
    <w:rsid w:val="00B80E07"/>
    <w:rsid w:val="00B85EF1"/>
    <w:rsid w:val="00BA6AAD"/>
    <w:rsid w:val="00BB2C27"/>
    <w:rsid w:val="00BB5A36"/>
    <w:rsid w:val="00BC2035"/>
    <w:rsid w:val="00BE4DBA"/>
    <w:rsid w:val="00BE6FE3"/>
    <w:rsid w:val="00C06B51"/>
    <w:rsid w:val="00C06BDA"/>
    <w:rsid w:val="00C06FA1"/>
    <w:rsid w:val="00C07747"/>
    <w:rsid w:val="00C07E67"/>
    <w:rsid w:val="00C10F69"/>
    <w:rsid w:val="00C2351A"/>
    <w:rsid w:val="00C2388F"/>
    <w:rsid w:val="00C24705"/>
    <w:rsid w:val="00C26C21"/>
    <w:rsid w:val="00C271D4"/>
    <w:rsid w:val="00C30630"/>
    <w:rsid w:val="00C32578"/>
    <w:rsid w:val="00C63D4A"/>
    <w:rsid w:val="00C66603"/>
    <w:rsid w:val="00C66F77"/>
    <w:rsid w:val="00C703E5"/>
    <w:rsid w:val="00C734A4"/>
    <w:rsid w:val="00C767BF"/>
    <w:rsid w:val="00C77429"/>
    <w:rsid w:val="00C83998"/>
    <w:rsid w:val="00C87B84"/>
    <w:rsid w:val="00C9054A"/>
    <w:rsid w:val="00C95805"/>
    <w:rsid w:val="00C962DE"/>
    <w:rsid w:val="00CA4872"/>
    <w:rsid w:val="00CB1428"/>
    <w:rsid w:val="00CB1C39"/>
    <w:rsid w:val="00CB1DE2"/>
    <w:rsid w:val="00CB340D"/>
    <w:rsid w:val="00CB4D22"/>
    <w:rsid w:val="00CB7AC3"/>
    <w:rsid w:val="00CC13CA"/>
    <w:rsid w:val="00CD4001"/>
    <w:rsid w:val="00CE2EE9"/>
    <w:rsid w:val="00CF07A9"/>
    <w:rsid w:val="00CF226F"/>
    <w:rsid w:val="00CF7ED5"/>
    <w:rsid w:val="00D0221F"/>
    <w:rsid w:val="00D057FD"/>
    <w:rsid w:val="00D06CDB"/>
    <w:rsid w:val="00D07F27"/>
    <w:rsid w:val="00D17902"/>
    <w:rsid w:val="00D21AEC"/>
    <w:rsid w:val="00D23DA8"/>
    <w:rsid w:val="00D24141"/>
    <w:rsid w:val="00D253C7"/>
    <w:rsid w:val="00D30F28"/>
    <w:rsid w:val="00D31ED3"/>
    <w:rsid w:val="00D36EF9"/>
    <w:rsid w:val="00D404BC"/>
    <w:rsid w:val="00D44147"/>
    <w:rsid w:val="00D64931"/>
    <w:rsid w:val="00D71DEE"/>
    <w:rsid w:val="00D917D0"/>
    <w:rsid w:val="00D923B5"/>
    <w:rsid w:val="00D924A0"/>
    <w:rsid w:val="00DA0B8E"/>
    <w:rsid w:val="00DA2CAE"/>
    <w:rsid w:val="00DB63EC"/>
    <w:rsid w:val="00DC06D4"/>
    <w:rsid w:val="00DC0D4E"/>
    <w:rsid w:val="00DC1DA4"/>
    <w:rsid w:val="00DC2007"/>
    <w:rsid w:val="00DD292F"/>
    <w:rsid w:val="00DD2CF5"/>
    <w:rsid w:val="00DE1D7F"/>
    <w:rsid w:val="00DE6EAF"/>
    <w:rsid w:val="00DF24E7"/>
    <w:rsid w:val="00E0172A"/>
    <w:rsid w:val="00E0282B"/>
    <w:rsid w:val="00E114DA"/>
    <w:rsid w:val="00E13512"/>
    <w:rsid w:val="00E14BB2"/>
    <w:rsid w:val="00E15C88"/>
    <w:rsid w:val="00E17A7E"/>
    <w:rsid w:val="00E220BF"/>
    <w:rsid w:val="00E23752"/>
    <w:rsid w:val="00E34434"/>
    <w:rsid w:val="00E37839"/>
    <w:rsid w:val="00E412A8"/>
    <w:rsid w:val="00E46F52"/>
    <w:rsid w:val="00E5332C"/>
    <w:rsid w:val="00E60522"/>
    <w:rsid w:val="00E62CAE"/>
    <w:rsid w:val="00E67F43"/>
    <w:rsid w:val="00E724A4"/>
    <w:rsid w:val="00E7366A"/>
    <w:rsid w:val="00E80650"/>
    <w:rsid w:val="00E85135"/>
    <w:rsid w:val="00E9315A"/>
    <w:rsid w:val="00EA0210"/>
    <w:rsid w:val="00EA02A4"/>
    <w:rsid w:val="00EA3355"/>
    <w:rsid w:val="00EA713C"/>
    <w:rsid w:val="00EB1190"/>
    <w:rsid w:val="00EB3330"/>
    <w:rsid w:val="00EC080A"/>
    <w:rsid w:val="00EF2CB9"/>
    <w:rsid w:val="00EF2F47"/>
    <w:rsid w:val="00F028B4"/>
    <w:rsid w:val="00F05533"/>
    <w:rsid w:val="00F12894"/>
    <w:rsid w:val="00F16658"/>
    <w:rsid w:val="00F17F99"/>
    <w:rsid w:val="00F22AB5"/>
    <w:rsid w:val="00F41167"/>
    <w:rsid w:val="00F51D56"/>
    <w:rsid w:val="00F56086"/>
    <w:rsid w:val="00F60C01"/>
    <w:rsid w:val="00F6128A"/>
    <w:rsid w:val="00F6161F"/>
    <w:rsid w:val="00F62360"/>
    <w:rsid w:val="00F62857"/>
    <w:rsid w:val="00F73A92"/>
    <w:rsid w:val="00F75BB0"/>
    <w:rsid w:val="00F9046E"/>
    <w:rsid w:val="00FA4584"/>
    <w:rsid w:val="00FB576C"/>
    <w:rsid w:val="00FB6AA9"/>
    <w:rsid w:val="00FC606E"/>
    <w:rsid w:val="00FC7EF1"/>
    <w:rsid w:val="00FD607F"/>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C6559AE"/>
  <w15:docId w15:val="{D567FA98-71C4-40C3-96E9-FAFB412D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8EA"/>
    <w:rPr>
      <w:sz w:val="24"/>
      <w:szCs w:val="24"/>
    </w:rPr>
  </w:style>
  <w:style w:type="paragraph" w:styleId="Heading1">
    <w:name w:val="heading 1"/>
    <w:basedOn w:val="Normal"/>
    <w:qFormat/>
    <w:rsid w:val="008758EA"/>
    <w:pPr>
      <w:numPr>
        <w:numId w:val="8"/>
      </w:numPr>
      <w:spacing w:before="40" w:after="40"/>
      <w:outlineLvl w:val="0"/>
    </w:pPr>
    <w:rPr>
      <w:rFonts w:ascii="Calibri" w:hAnsi="Calibri" w:cs="Tahoma"/>
      <w:b/>
    </w:rPr>
  </w:style>
  <w:style w:type="paragraph" w:styleId="Heading2">
    <w:name w:val="heading 2"/>
    <w:basedOn w:val="Normal"/>
    <w:qFormat/>
    <w:rsid w:val="008758EA"/>
    <w:pPr>
      <w:keepLines/>
      <w:numPr>
        <w:ilvl w:val="1"/>
        <w:numId w:val="8"/>
      </w:numPr>
      <w:tabs>
        <w:tab w:val="left" w:pos="936"/>
      </w:tabs>
      <w:spacing w:before="20" w:after="20"/>
      <w:outlineLvl w:val="1"/>
    </w:pPr>
    <w:rPr>
      <w:rFonts w:ascii="Calibri" w:hAnsi="Calibri" w:cs="Tahoma"/>
      <w:sz w:val="22"/>
    </w:rPr>
  </w:style>
  <w:style w:type="paragraph" w:styleId="Heading3">
    <w:name w:val="heading 3"/>
    <w:basedOn w:val="Normal"/>
    <w:qFormat/>
    <w:rsid w:val="008758EA"/>
    <w:pPr>
      <w:keepLines/>
      <w:numPr>
        <w:ilvl w:val="2"/>
        <w:numId w:val="8"/>
      </w:numPr>
      <w:tabs>
        <w:tab w:val="left" w:pos="1728"/>
      </w:tabs>
      <w:spacing w:before="20" w:after="20"/>
      <w:outlineLvl w:val="2"/>
    </w:pPr>
    <w:rPr>
      <w:rFonts w:ascii="Calibri" w:hAnsi="Calibri" w:cs="Tahoma"/>
      <w:sz w:val="22"/>
    </w:rPr>
  </w:style>
  <w:style w:type="paragraph" w:styleId="Heading4">
    <w:name w:val="heading 4"/>
    <w:basedOn w:val="Normal"/>
    <w:qFormat/>
    <w:rsid w:val="008758EA"/>
    <w:pPr>
      <w:keepLines/>
      <w:numPr>
        <w:ilvl w:val="3"/>
        <w:numId w:val="8"/>
      </w:numPr>
      <w:tabs>
        <w:tab w:val="left" w:pos="2736"/>
      </w:tabs>
      <w:spacing w:before="20" w:after="20"/>
      <w:outlineLvl w:val="3"/>
    </w:pPr>
    <w:rPr>
      <w:rFonts w:ascii="Calibri" w:hAnsi="Calibri" w:cs="Tahoma"/>
      <w:sz w:val="22"/>
    </w:rPr>
  </w:style>
  <w:style w:type="paragraph" w:styleId="Heading5">
    <w:name w:val="heading 5"/>
    <w:basedOn w:val="Normal"/>
    <w:qFormat/>
    <w:rsid w:val="008758EA"/>
    <w:pPr>
      <w:keepLines/>
      <w:numPr>
        <w:ilvl w:val="4"/>
        <w:numId w:val="8"/>
      </w:numPr>
      <w:tabs>
        <w:tab w:val="left" w:pos="3960"/>
      </w:tabs>
      <w:spacing w:before="20" w:after="20"/>
      <w:outlineLvl w:val="4"/>
    </w:pPr>
    <w:rPr>
      <w:rFonts w:ascii="Calibri" w:hAnsi="Calibri" w:cs="Tahoma"/>
      <w:sz w:val="22"/>
    </w:rPr>
  </w:style>
  <w:style w:type="paragraph" w:styleId="Heading6">
    <w:name w:val="heading 6"/>
    <w:basedOn w:val="Normal"/>
    <w:qFormat/>
    <w:rsid w:val="008758EA"/>
    <w:pPr>
      <w:numPr>
        <w:ilvl w:val="5"/>
        <w:numId w:val="8"/>
      </w:numPr>
      <w:tabs>
        <w:tab w:val="left" w:pos="5400"/>
      </w:tabs>
      <w:spacing w:before="20" w:after="20"/>
      <w:outlineLvl w:val="5"/>
    </w:pPr>
    <w:rPr>
      <w:rFonts w:ascii="Calibri" w:hAnsi="Calibri" w:cs="Tahoma"/>
      <w:sz w:val="22"/>
    </w:rPr>
  </w:style>
  <w:style w:type="paragraph" w:styleId="Heading7">
    <w:name w:val="heading 7"/>
    <w:basedOn w:val="Normal"/>
    <w:qFormat/>
    <w:rsid w:val="008758EA"/>
    <w:pPr>
      <w:numPr>
        <w:ilvl w:val="6"/>
        <w:numId w:val="8"/>
      </w:numPr>
      <w:tabs>
        <w:tab w:val="left" w:pos="7056"/>
      </w:tabs>
      <w:spacing w:before="20" w:after="20"/>
      <w:outlineLvl w:val="6"/>
    </w:pPr>
  </w:style>
  <w:style w:type="paragraph" w:styleId="Heading8">
    <w:name w:val="heading 8"/>
    <w:basedOn w:val="Normal"/>
    <w:qFormat/>
    <w:rsid w:val="008758EA"/>
    <w:pPr>
      <w:numPr>
        <w:ilvl w:val="7"/>
        <w:numId w:val="8"/>
      </w:numPr>
      <w:tabs>
        <w:tab w:val="left" w:pos="8928"/>
      </w:tabs>
      <w:spacing w:before="20" w:after="20"/>
      <w:outlineLvl w:val="7"/>
    </w:pPr>
  </w:style>
  <w:style w:type="paragraph" w:styleId="Heading9">
    <w:name w:val="heading 9"/>
    <w:basedOn w:val="Normal"/>
    <w:qFormat/>
    <w:rsid w:val="008758EA"/>
    <w:pPr>
      <w:numPr>
        <w:ilvl w:val="8"/>
        <w:numId w:val="8"/>
      </w:numPr>
      <w:spacing w:before="20" w:after="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Basis">
    <w:name w:val="SOP Basis"/>
    <w:link w:val="SOPBasisCharChar"/>
    <w:rsid w:val="008758EA"/>
    <w:rPr>
      <w:rFonts w:ascii="Arial" w:hAnsi="Arial" w:cs="Tahoma"/>
    </w:rPr>
  </w:style>
  <w:style w:type="paragraph" w:customStyle="1" w:styleId="SOPFooter">
    <w:name w:val="SOP Footer"/>
    <w:basedOn w:val="SOPBasis"/>
    <w:rsid w:val="008758EA"/>
    <w:pPr>
      <w:jc w:val="center"/>
    </w:pPr>
    <w:rPr>
      <w:sz w:val="18"/>
    </w:rPr>
  </w:style>
  <w:style w:type="paragraph" w:styleId="Header">
    <w:name w:val="header"/>
    <w:basedOn w:val="Normal"/>
    <w:semiHidden/>
    <w:rsid w:val="008758EA"/>
    <w:pPr>
      <w:tabs>
        <w:tab w:val="center" w:pos="4320"/>
        <w:tab w:val="right" w:pos="8640"/>
      </w:tabs>
    </w:pPr>
  </w:style>
  <w:style w:type="paragraph" w:styleId="Footer">
    <w:name w:val="footer"/>
    <w:basedOn w:val="Normal"/>
    <w:semiHidden/>
    <w:rsid w:val="008758EA"/>
    <w:pPr>
      <w:tabs>
        <w:tab w:val="center" w:pos="4320"/>
        <w:tab w:val="right" w:pos="8640"/>
      </w:tabs>
    </w:pPr>
  </w:style>
  <w:style w:type="character" w:customStyle="1" w:styleId="SOPBasisCharChar">
    <w:name w:val="SOP Basis Char Char"/>
    <w:link w:val="SOPBasis"/>
    <w:rsid w:val="008758EA"/>
    <w:rPr>
      <w:rFonts w:ascii="Arial" w:hAnsi="Arial" w:cs="Tahoma"/>
    </w:rPr>
  </w:style>
  <w:style w:type="character" w:customStyle="1" w:styleId="SOPLeader">
    <w:name w:val="SOP Leader"/>
    <w:rsid w:val="008758EA"/>
    <w:rPr>
      <w:rFonts w:ascii="Calibri" w:hAnsi="Calibri"/>
      <w:b/>
      <w:sz w:val="24"/>
    </w:rPr>
  </w:style>
  <w:style w:type="paragraph" w:customStyle="1" w:styleId="SOPName">
    <w:name w:val="SOP Name"/>
    <w:basedOn w:val="SOPBasis"/>
    <w:rsid w:val="008758EA"/>
    <w:rPr>
      <w:sz w:val="24"/>
    </w:rPr>
  </w:style>
  <w:style w:type="numbering" w:styleId="111111">
    <w:name w:val="Outline List 2"/>
    <w:basedOn w:val="NoList"/>
    <w:semiHidden/>
    <w:rsid w:val="008758EA"/>
    <w:pPr>
      <w:numPr>
        <w:numId w:val="2"/>
      </w:numPr>
    </w:pPr>
  </w:style>
  <w:style w:type="numbering" w:styleId="1ai">
    <w:name w:val="Outline List 1"/>
    <w:basedOn w:val="NoList"/>
    <w:semiHidden/>
    <w:rsid w:val="008758EA"/>
    <w:pPr>
      <w:numPr>
        <w:numId w:val="3"/>
      </w:numPr>
    </w:pPr>
  </w:style>
  <w:style w:type="numbering" w:styleId="ArticleSection">
    <w:name w:val="Outline List 3"/>
    <w:basedOn w:val="NoList"/>
    <w:semiHidden/>
    <w:rsid w:val="008758EA"/>
    <w:pPr>
      <w:numPr>
        <w:numId w:val="4"/>
      </w:numPr>
    </w:pPr>
  </w:style>
  <w:style w:type="paragraph" w:styleId="BlockText">
    <w:name w:val="Block Text"/>
    <w:basedOn w:val="Normal"/>
    <w:semiHidden/>
    <w:rsid w:val="008758EA"/>
    <w:pPr>
      <w:spacing w:after="120"/>
      <w:ind w:left="1440" w:right="1440"/>
    </w:pPr>
  </w:style>
  <w:style w:type="paragraph" w:styleId="BodyText">
    <w:name w:val="Body Text"/>
    <w:basedOn w:val="Normal"/>
    <w:semiHidden/>
    <w:rsid w:val="008758EA"/>
    <w:pPr>
      <w:spacing w:after="120"/>
    </w:pPr>
  </w:style>
  <w:style w:type="paragraph" w:styleId="BodyText2">
    <w:name w:val="Body Text 2"/>
    <w:basedOn w:val="Normal"/>
    <w:semiHidden/>
    <w:rsid w:val="008758EA"/>
    <w:pPr>
      <w:spacing w:after="120" w:line="480" w:lineRule="auto"/>
    </w:pPr>
  </w:style>
  <w:style w:type="paragraph" w:styleId="BodyText3">
    <w:name w:val="Body Text 3"/>
    <w:basedOn w:val="Normal"/>
    <w:semiHidden/>
    <w:rsid w:val="008758EA"/>
    <w:pPr>
      <w:spacing w:after="120"/>
    </w:pPr>
    <w:rPr>
      <w:sz w:val="16"/>
      <w:szCs w:val="16"/>
    </w:rPr>
  </w:style>
  <w:style w:type="paragraph" w:styleId="BodyTextFirstIndent">
    <w:name w:val="Body Text First Indent"/>
    <w:basedOn w:val="BodyText"/>
    <w:semiHidden/>
    <w:rsid w:val="008758EA"/>
    <w:pPr>
      <w:ind w:firstLine="210"/>
    </w:pPr>
  </w:style>
  <w:style w:type="paragraph" w:styleId="BodyTextIndent">
    <w:name w:val="Body Text Indent"/>
    <w:basedOn w:val="Normal"/>
    <w:semiHidden/>
    <w:rsid w:val="008758EA"/>
    <w:pPr>
      <w:spacing w:after="120"/>
      <w:ind w:left="360"/>
    </w:pPr>
  </w:style>
  <w:style w:type="paragraph" w:styleId="BodyTextFirstIndent2">
    <w:name w:val="Body Text First Indent 2"/>
    <w:basedOn w:val="BodyTextIndent"/>
    <w:semiHidden/>
    <w:rsid w:val="008758EA"/>
    <w:pPr>
      <w:ind w:firstLine="210"/>
    </w:pPr>
  </w:style>
  <w:style w:type="paragraph" w:styleId="BodyTextIndent2">
    <w:name w:val="Body Text Indent 2"/>
    <w:basedOn w:val="Normal"/>
    <w:semiHidden/>
    <w:rsid w:val="008758EA"/>
    <w:pPr>
      <w:spacing w:after="120" w:line="480" w:lineRule="auto"/>
      <w:ind w:left="360"/>
    </w:pPr>
  </w:style>
  <w:style w:type="paragraph" w:styleId="BodyTextIndent3">
    <w:name w:val="Body Text Indent 3"/>
    <w:basedOn w:val="Normal"/>
    <w:semiHidden/>
    <w:rsid w:val="008758EA"/>
    <w:pPr>
      <w:spacing w:after="120"/>
      <w:ind w:left="360"/>
    </w:pPr>
    <w:rPr>
      <w:sz w:val="16"/>
      <w:szCs w:val="16"/>
    </w:rPr>
  </w:style>
  <w:style w:type="paragraph" w:styleId="Closing">
    <w:name w:val="Closing"/>
    <w:basedOn w:val="Normal"/>
    <w:semiHidden/>
    <w:rsid w:val="008758EA"/>
    <w:pPr>
      <w:ind w:left="4320"/>
    </w:pPr>
  </w:style>
  <w:style w:type="paragraph" w:styleId="Date">
    <w:name w:val="Date"/>
    <w:basedOn w:val="Normal"/>
    <w:next w:val="Normal"/>
    <w:semiHidden/>
    <w:rsid w:val="008758EA"/>
  </w:style>
  <w:style w:type="paragraph" w:styleId="E-mailSignature">
    <w:name w:val="E-mail Signature"/>
    <w:basedOn w:val="Normal"/>
    <w:semiHidden/>
    <w:rsid w:val="008758EA"/>
  </w:style>
  <w:style w:type="character" w:styleId="Emphasis">
    <w:name w:val="Emphasis"/>
    <w:qFormat/>
    <w:rsid w:val="008758EA"/>
    <w:rPr>
      <w:i/>
      <w:iCs/>
    </w:rPr>
  </w:style>
  <w:style w:type="paragraph" w:styleId="EnvelopeAddress">
    <w:name w:val="envelope address"/>
    <w:basedOn w:val="Normal"/>
    <w:semiHidden/>
    <w:rsid w:val="008758EA"/>
    <w:pPr>
      <w:framePr w:w="7920" w:h="1980" w:hRule="exact" w:hSpace="180" w:wrap="auto" w:hAnchor="page" w:xAlign="center" w:yAlign="bottom"/>
      <w:ind w:left="2880"/>
    </w:pPr>
    <w:rPr>
      <w:rFonts w:cs="Arial"/>
    </w:rPr>
  </w:style>
  <w:style w:type="paragraph" w:styleId="EnvelopeReturn">
    <w:name w:val="envelope return"/>
    <w:basedOn w:val="Normal"/>
    <w:semiHidden/>
    <w:rsid w:val="008758EA"/>
    <w:rPr>
      <w:rFonts w:cs="Arial"/>
      <w:sz w:val="20"/>
    </w:rPr>
  </w:style>
  <w:style w:type="character" w:styleId="FollowedHyperlink">
    <w:name w:val="FollowedHyperlink"/>
    <w:semiHidden/>
    <w:rsid w:val="008758EA"/>
    <w:rPr>
      <w:color w:val="800080"/>
      <w:u w:val="single"/>
    </w:rPr>
  </w:style>
  <w:style w:type="character" w:styleId="HTMLAcronym">
    <w:name w:val="HTML Acronym"/>
    <w:semiHidden/>
    <w:rsid w:val="008758EA"/>
  </w:style>
  <w:style w:type="paragraph" w:styleId="HTMLAddress">
    <w:name w:val="HTML Address"/>
    <w:basedOn w:val="Normal"/>
    <w:semiHidden/>
    <w:rsid w:val="008758EA"/>
    <w:rPr>
      <w:i/>
      <w:iCs/>
    </w:rPr>
  </w:style>
  <w:style w:type="character" w:styleId="HTMLCite">
    <w:name w:val="HTML Cite"/>
    <w:semiHidden/>
    <w:rsid w:val="008758EA"/>
    <w:rPr>
      <w:i/>
      <w:iCs/>
    </w:rPr>
  </w:style>
  <w:style w:type="character" w:styleId="HTMLCode">
    <w:name w:val="HTML Code"/>
    <w:semiHidden/>
    <w:rsid w:val="008758EA"/>
    <w:rPr>
      <w:rFonts w:ascii="Courier New" w:hAnsi="Courier New" w:cs="Courier New"/>
      <w:sz w:val="20"/>
      <w:szCs w:val="20"/>
    </w:rPr>
  </w:style>
  <w:style w:type="character" w:styleId="HTMLDefinition">
    <w:name w:val="HTML Definition"/>
    <w:semiHidden/>
    <w:rsid w:val="008758EA"/>
    <w:rPr>
      <w:i/>
      <w:iCs/>
    </w:rPr>
  </w:style>
  <w:style w:type="character" w:styleId="HTMLKeyboard">
    <w:name w:val="HTML Keyboard"/>
    <w:semiHidden/>
    <w:rsid w:val="008758EA"/>
    <w:rPr>
      <w:rFonts w:ascii="Courier New" w:hAnsi="Courier New" w:cs="Courier New"/>
      <w:sz w:val="20"/>
      <w:szCs w:val="20"/>
    </w:rPr>
  </w:style>
  <w:style w:type="paragraph" w:styleId="HTMLPreformatted">
    <w:name w:val="HTML Preformatted"/>
    <w:basedOn w:val="Normal"/>
    <w:semiHidden/>
    <w:rsid w:val="008758EA"/>
    <w:rPr>
      <w:rFonts w:ascii="Courier New" w:hAnsi="Courier New" w:cs="Courier New"/>
      <w:sz w:val="20"/>
    </w:rPr>
  </w:style>
  <w:style w:type="character" w:styleId="HTMLSample">
    <w:name w:val="HTML Sample"/>
    <w:semiHidden/>
    <w:rsid w:val="008758EA"/>
    <w:rPr>
      <w:rFonts w:ascii="Courier New" w:hAnsi="Courier New" w:cs="Courier New"/>
    </w:rPr>
  </w:style>
  <w:style w:type="character" w:styleId="HTMLTypewriter">
    <w:name w:val="HTML Typewriter"/>
    <w:semiHidden/>
    <w:rsid w:val="008758EA"/>
    <w:rPr>
      <w:rFonts w:ascii="Courier New" w:hAnsi="Courier New" w:cs="Courier New"/>
      <w:sz w:val="20"/>
      <w:szCs w:val="20"/>
    </w:rPr>
  </w:style>
  <w:style w:type="character" w:styleId="HTMLVariable">
    <w:name w:val="HTML Variable"/>
    <w:semiHidden/>
    <w:rsid w:val="008758EA"/>
    <w:rPr>
      <w:i/>
      <w:iCs/>
    </w:rPr>
  </w:style>
  <w:style w:type="character" w:styleId="Hyperlink">
    <w:name w:val="Hyperlink"/>
    <w:semiHidden/>
    <w:rsid w:val="008758EA"/>
    <w:rPr>
      <w:color w:val="0000FF"/>
      <w:u w:val="single"/>
    </w:rPr>
  </w:style>
  <w:style w:type="character" w:styleId="LineNumber">
    <w:name w:val="line number"/>
    <w:semiHidden/>
    <w:rsid w:val="008758EA"/>
  </w:style>
  <w:style w:type="paragraph" w:styleId="List">
    <w:name w:val="List"/>
    <w:basedOn w:val="Normal"/>
    <w:semiHidden/>
    <w:rsid w:val="008758EA"/>
    <w:pPr>
      <w:ind w:left="360" w:hanging="360"/>
    </w:pPr>
  </w:style>
  <w:style w:type="paragraph" w:styleId="List2">
    <w:name w:val="List 2"/>
    <w:basedOn w:val="Normal"/>
    <w:semiHidden/>
    <w:rsid w:val="008758EA"/>
    <w:pPr>
      <w:ind w:left="720" w:hanging="360"/>
    </w:pPr>
  </w:style>
  <w:style w:type="paragraph" w:styleId="List3">
    <w:name w:val="List 3"/>
    <w:basedOn w:val="Normal"/>
    <w:semiHidden/>
    <w:rsid w:val="008758EA"/>
    <w:pPr>
      <w:ind w:left="1080" w:hanging="360"/>
    </w:pPr>
  </w:style>
  <w:style w:type="paragraph" w:styleId="List4">
    <w:name w:val="List 4"/>
    <w:basedOn w:val="Normal"/>
    <w:semiHidden/>
    <w:rsid w:val="008758EA"/>
    <w:pPr>
      <w:ind w:left="1440" w:hanging="360"/>
    </w:pPr>
  </w:style>
  <w:style w:type="paragraph" w:styleId="List5">
    <w:name w:val="List 5"/>
    <w:basedOn w:val="Normal"/>
    <w:semiHidden/>
    <w:rsid w:val="008758EA"/>
    <w:pPr>
      <w:ind w:left="1800" w:hanging="360"/>
    </w:pPr>
  </w:style>
  <w:style w:type="paragraph" w:styleId="ListBullet">
    <w:name w:val="List Bullet"/>
    <w:basedOn w:val="Normal"/>
    <w:semiHidden/>
    <w:rsid w:val="008758EA"/>
    <w:pPr>
      <w:numPr>
        <w:numId w:val="9"/>
      </w:numPr>
    </w:pPr>
  </w:style>
  <w:style w:type="paragraph" w:styleId="ListBullet2">
    <w:name w:val="List Bullet 2"/>
    <w:basedOn w:val="Normal"/>
    <w:semiHidden/>
    <w:rsid w:val="008758EA"/>
    <w:pPr>
      <w:numPr>
        <w:numId w:val="10"/>
      </w:numPr>
    </w:pPr>
  </w:style>
  <w:style w:type="paragraph" w:styleId="ListBullet3">
    <w:name w:val="List Bullet 3"/>
    <w:basedOn w:val="Normal"/>
    <w:semiHidden/>
    <w:rsid w:val="008758EA"/>
    <w:pPr>
      <w:numPr>
        <w:numId w:val="11"/>
      </w:numPr>
    </w:pPr>
  </w:style>
  <w:style w:type="paragraph" w:styleId="ListBullet4">
    <w:name w:val="List Bullet 4"/>
    <w:basedOn w:val="Normal"/>
    <w:semiHidden/>
    <w:rsid w:val="008758EA"/>
    <w:pPr>
      <w:numPr>
        <w:numId w:val="12"/>
      </w:numPr>
    </w:pPr>
  </w:style>
  <w:style w:type="paragraph" w:styleId="ListBullet5">
    <w:name w:val="List Bullet 5"/>
    <w:basedOn w:val="Normal"/>
    <w:semiHidden/>
    <w:rsid w:val="008758EA"/>
    <w:pPr>
      <w:numPr>
        <w:numId w:val="13"/>
      </w:numPr>
    </w:pPr>
  </w:style>
  <w:style w:type="paragraph" w:styleId="ListContinue">
    <w:name w:val="List Continue"/>
    <w:basedOn w:val="Normal"/>
    <w:semiHidden/>
    <w:rsid w:val="008758EA"/>
    <w:pPr>
      <w:spacing w:after="120"/>
      <w:ind w:left="360"/>
    </w:pPr>
  </w:style>
  <w:style w:type="paragraph" w:styleId="ListContinue2">
    <w:name w:val="List Continue 2"/>
    <w:basedOn w:val="Normal"/>
    <w:semiHidden/>
    <w:rsid w:val="008758EA"/>
    <w:pPr>
      <w:spacing w:after="120"/>
      <w:ind w:left="720"/>
    </w:pPr>
  </w:style>
  <w:style w:type="paragraph" w:styleId="ListContinue3">
    <w:name w:val="List Continue 3"/>
    <w:basedOn w:val="Normal"/>
    <w:semiHidden/>
    <w:rsid w:val="008758EA"/>
    <w:pPr>
      <w:spacing w:after="120"/>
      <w:ind w:left="1080"/>
    </w:pPr>
  </w:style>
  <w:style w:type="paragraph" w:styleId="ListContinue4">
    <w:name w:val="List Continue 4"/>
    <w:basedOn w:val="Normal"/>
    <w:semiHidden/>
    <w:rsid w:val="008758EA"/>
    <w:pPr>
      <w:spacing w:after="120"/>
      <w:ind w:left="1440"/>
    </w:pPr>
  </w:style>
  <w:style w:type="paragraph" w:styleId="ListContinue5">
    <w:name w:val="List Continue 5"/>
    <w:basedOn w:val="Normal"/>
    <w:semiHidden/>
    <w:rsid w:val="008758EA"/>
    <w:pPr>
      <w:spacing w:after="120"/>
      <w:ind w:left="1800"/>
    </w:pPr>
  </w:style>
  <w:style w:type="paragraph" w:styleId="ListNumber">
    <w:name w:val="List Number"/>
    <w:basedOn w:val="Normal"/>
    <w:semiHidden/>
    <w:rsid w:val="008758EA"/>
    <w:pPr>
      <w:numPr>
        <w:numId w:val="14"/>
      </w:numPr>
    </w:pPr>
  </w:style>
  <w:style w:type="paragraph" w:styleId="ListNumber2">
    <w:name w:val="List Number 2"/>
    <w:basedOn w:val="Normal"/>
    <w:semiHidden/>
    <w:rsid w:val="008758EA"/>
    <w:pPr>
      <w:numPr>
        <w:numId w:val="15"/>
      </w:numPr>
    </w:pPr>
  </w:style>
  <w:style w:type="paragraph" w:styleId="ListNumber3">
    <w:name w:val="List Number 3"/>
    <w:basedOn w:val="Normal"/>
    <w:semiHidden/>
    <w:rsid w:val="008758EA"/>
    <w:pPr>
      <w:numPr>
        <w:numId w:val="16"/>
      </w:numPr>
    </w:pPr>
  </w:style>
  <w:style w:type="paragraph" w:styleId="ListNumber4">
    <w:name w:val="List Number 4"/>
    <w:basedOn w:val="Normal"/>
    <w:semiHidden/>
    <w:rsid w:val="008758EA"/>
    <w:pPr>
      <w:numPr>
        <w:numId w:val="17"/>
      </w:numPr>
    </w:pPr>
  </w:style>
  <w:style w:type="paragraph" w:styleId="ListNumber5">
    <w:name w:val="List Number 5"/>
    <w:basedOn w:val="Normal"/>
    <w:semiHidden/>
    <w:rsid w:val="008758EA"/>
    <w:pPr>
      <w:numPr>
        <w:numId w:val="18"/>
      </w:numPr>
    </w:pPr>
  </w:style>
  <w:style w:type="paragraph" w:styleId="MessageHeader">
    <w:name w:val="Message Header"/>
    <w:basedOn w:val="Normal"/>
    <w:semiHidden/>
    <w:rsid w:val="008758EA"/>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8758EA"/>
  </w:style>
  <w:style w:type="paragraph" w:styleId="NormalIndent">
    <w:name w:val="Normal Indent"/>
    <w:basedOn w:val="Normal"/>
    <w:semiHidden/>
    <w:rsid w:val="008758EA"/>
    <w:pPr>
      <w:ind w:left="720"/>
    </w:pPr>
  </w:style>
  <w:style w:type="paragraph" w:styleId="NoteHeading">
    <w:name w:val="Note Heading"/>
    <w:basedOn w:val="Normal"/>
    <w:next w:val="Normal"/>
    <w:semiHidden/>
    <w:rsid w:val="008758EA"/>
  </w:style>
  <w:style w:type="character" w:styleId="PageNumber">
    <w:name w:val="page number"/>
    <w:semiHidden/>
    <w:rsid w:val="008758EA"/>
  </w:style>
  <w:style w:type="paragraph" w:styleId="PlainText">
    <w:name w:val="Plain Text"/>
    <w:basedOn w:val="Normal"/>
    <w:semiHidden/>
    <w:rsid w:val="008758EA"/>
    <w:rPr>
      <w:rFonts w:ascii="Courier New" w:hAnsi="Courier New" w:cs="Courier New"/>
      <w:sz w:val="20"/>
    </w:rPr>
  </w:style>
  <w:style w:type="paragraph" w:styleId="Salutation">
    <w:name w:val="Salutation"/>
    <w:basedOn w:val="Normal"/>
    <w:next w:val="Normal"/>
    <w:semiHidden/>
    <w:rsid w:val="008758EA"/>
  </w:style>
  <w:style w:type="paragraph" w:styleId="Signature">
    <w:name w:val="Signature"/>
    <w:basedOn w:val="Normal"/>
    <w:semiHidden/>
    <w:rsid w:val="008758EA"/>
    <w:pPr>
      <w:ind w:left="4320"/>
    </w:pPr>
  </w:style>
  <w:style w:type="character" w:styleId="Strong">
    <w:name w:val="Strong"/>
    <w:qFormat/>
    <w:rsid w:val="008758EA"/>
    <w:rPr>
      <w:b/>
      <w:bCs/>
    </w:rPr>
  </w:style>
  <w:style w:type="paragraph" w:styleId="Subtitle">
    <w:name w:val="Subtitle"/>
    <w:basedOn w:val="Normal"/>
    <w:qFormat/>
    <w:rsid w:val="008758EA"/>
    <w:pPr>
      <w:spacing w:after="60"/>
      <w:jc w:val="center"/>
      <w:outlineLvl w:val="1"/>
    </w:pPr>
    <w:rPr>
      <w:rFonts w:cs="Arial"/>
    </w:rPr>
  </w:style>
  <w:style w:type="table" w:styleId="Table3Deffects1">
    <w:name w:val="Table 3D effects 1"/>
    <w:basedOn w:val="TableNormal"/>
    <w:semiHidden/>
    <w:rsid w:val="008758E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758E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758E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758E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758E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758E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758E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758E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758E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758E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758E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758E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758E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758E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758E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758E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758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7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758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758E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758E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758E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758E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758E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758E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758E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758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758E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758E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758E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758E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758E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758E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758E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758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758E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758E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758E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758E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758E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7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758E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758E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758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758EA"/>
    <w:pPr>
      <w:spacing w:before="240" w:after="60"/>
      <w:jc w:val="center"/>
      <w:outlineLvl w:val="0"/>
    </w:pPr>
    <w:rPr>
      <w:rFonts w:cs="Arial"/>
      <w:b/>
      <w:bCs/>
      <w:kern w:val="28"/>
      <w:sz w:val="32"/>
      <w:szCs w:val="32"/>
    </w:rPr>
  </w:style>
  <w:style w:type="paragraph" w:customStyle="1" w:styleId="SOPTableHeader">
    <w:name w:val="SOP Table Header"/>
    <w:basedOn w:val="SOPBasis"/>
    <w:rsid w:val="008758EA"/>
    <w:pPr>
      <w:jc w:val="center"/>
    </w:pPr>
  </w:style>
  <w:style w:type="paragraph" w:customStyle="1" w:styleId="SOPTableEntry">
    <w:name w:val="SOP Table Entry"/>
    <w:basedOn w:val="SOPTableHeader"/>
    <w:rsid w:val="008758EA"/>
    <w:rPr>
      <w:sz w:val="18"/>
    </w:rPr>
  </w:style>
  <w:style w:type="paragraph" w:customStyle="1" w:styleId="SOPLevel1">
    <w:name w:val="SOP Level 1"/>
    <w:basedOn w:val="SOPBasis"/>
    <w:rsid w:val="008758EA"/>
    <w:pPr>
      <w:numPr>
        <w:numId w:val="1"/>
      </w:numPr>
      <w:spacing w:before="40" w:after="40"/>
    </w:pPr>
    <w:rPr>
      <w:b/>
      <w:szCs w:val="24"/>
    </w:rPr>
  </w:style>
  <w:style w:type="paragraph" w:customStyle="1" w:styleId="SOPLevel2">
    <w:name w:val="SOP Level 2"/>
    <w:basedOn w:val="SOPLevel1"/>
    <w:rsid w:val="008758EA"/>
    <w:pPr>
      <w:numPr>
        <w:ilvl w:val="1"/>
      </w:numPr>
      <w:spacing w:before="20" w:after="20"/>
      <w:ind w:left="936" w:hanging="576"/>
    </w:pPr>
    <w:rPr>
      <w:b w:val="0"/>
    </w:rPr>
  </w:style>
  <w:style w:type="paragraph" w:customStyle="1" w:styleId="SOPLevel3">
    <w:name w:val="SOP Level 3"/>
    <w:basedOn w:val="SOPLevel2"/>
    <w:rsid w:val="008758EA"/>
    <w:pPr>
      <w:numPr>
        <w:ilvl w:val="2"/>
      </w:numPr>
      <w:ind w:left="1728" w:hanging="792"/>
    </w:pPr>
  </w:style>
  <w:style w:type="paragraph" w:customStyle="1" w:styleId="SOPLevel4">
    <w:name w:val="SOP Level 4"/>
    <w:basedOn w:val="SOPLevel3"/>
    <w:rsid w:val="008758EA"/>
    <w:pPr>
      <w:numPr>
        <w:ilvl w:val="3"/>
      </w:numPr>
      <w:tabs>
        <w:tab w:val="clear" w:pos="2898"/>
        <w:tab w:val="num" w:pos="2700"/>
      </w:tabs>
      <w:ind w:left="2736" w:hanging="1008"/>
    </w:pPr>
  </w:style>
  <w:style w:type="paragraph" w:customStyle="1" w:styleId="SOPLevel5">
    <w:name w:val="SOP Level 5"/>
    <w:basedOn w:val="SOPLevel4"/>
    <w:rsid w:val="008758EA"/>
    <w:pPr>
      <w:numPr>
        <w:ilvl w:val="4"/>
      </w:numPr>
      <w:ind w:left="3960" w:hanging="1224"/>
    </w:pPr>
  </w:style>
  <w:style w:type="paragraph" w:customStyle="1" w:styleId="SOPLevel6">
    <w:name w:val="SOP Level 6"/>
    <w:basedOn w:val="SOPLevel5"/>
    <w:rsid w:val="008758EA"/>
    <w:pPr>
      <w:numPr>
        <w:ilvl w:val="5"/>
      </w:numPr>
      <w:ind w:left="5400" w:hanging="1440"/>
    </w:pPr>
  </w:style>
  <w:style w:type="character" w:styleId="FootnoteReference">
    <w:name w:val="footnote reference"/>
    <w:semiHidden/>
    <w:rsid w:val="005E33D1"/>
    <w:rPr>
      <w:vertAlign w:val="superscript"/>
    </w:rPr>
  </w:style>
  <w:style w:type="paragraph" w:customStyle="1" w:styleId="ChecklistFooter">
    <w:name w:val="Checklist Footer"/>
    <w:basedOn w:val="Normal"/>
    <w:rsid w:val="008758EA"/>
    <w:pPr>
      <w:jc w:val="center"/>
    </w:pPr>
    <w:rPr>
      <w:rFonts w:ascii="Arial Narrow" w:hAnsi="Arial Narrow"/>
      <w:sz w:val="18"/>
    </w:rPr>
  </w:style>
  <w:style w:type="paragraph" w:styleId="BalloonText">
    <w:name w:val="Balloon Text"/>
    <w:basedOn w:val="Normal"/>
    <w:link w:val="BalloonTextChar"/>
    <w:rsid w:val="008758EA"/>
    <w:rPr>
      <w:rFonts w:ascii="Tahoma" w:hAnsi="Tahoma" w:cs="Tahoma"/>
      <w:sz w:val="16"/>
      <w:szCs w:val="16"/>
    </w:rPr>
  </w:style>
  <w:style w:type="paragraph" w:styleId="Caption">
    <w:name w:val="caption"/>
    <w:basedOn w:val="Normal"/>
    <w:next w:val="Normal"/>
    <w:qFormat/>
    <w:rsid w:val="00077BF2"/>
    <w:rPr>
      <w:b/>
      <w:bCs/>
      <w:sz w:val="20"/>
    </w:rPr>
  </w:style>
  <w:style w:type="paragraph" w:styleId="CommentText">
    <w:name w:val="annotation text"/>
    <w:basedOn w:val="Normal"/>
    <w:link w:val="CommentTextChar"/>
    <w:rsid w:val="008758EA"/>
    <w:rPr>
      <w:sz w:val="20"/>
      <w:szCs w:val="20"/>
    </w:rPr>
  </w:style>
  <w:style w:type="paragraph" w:styleId="CommentSubject">
    <w:name w:val="annotation subject"/>
    <w:basedOn w:val="CommentText"/>
    <w:next w:val="CommentText"/>
    <w:link w:val="CommentSubjectChar"/>
    <w:rsid w:val="008758EA"/>
    <w:rPr>
      <w:b/>
      <w:bCs/>
    </w:rPr>
  </w:style>
  <w:style w:type="paragraph" w:styleId="DocumentMap">
    <w:name w:val="Document Map"/>
    <w:basedOn w:val="Normal"/>
    <w:semiHidden/>
    <w:rsid w:val="00077BF2"/>
    <w:pPr>
      <w:shd w:val="clear" w:color="auto" w:fill="000080"/>
    </w:pPr>
    <w:rPr>
      <w:rFonts w:ascii="Tahoma" w:hAnsi="Tahoma" w:cs="Tahoma"/>
      <w:sz w:val="20"/>
    </w:rPr>
  </w:style>
  <w:style w:type="paragraph" w:styleId="Index1">
    <w:name w:val="index 1"/>
    <w:basedOn w:val="Normal"/>
    <w:next w:val="Normal"/>
    <w:autoRedefine/>
    <w:semiHidden/>
    <w:rsid w:val="00077BF2"/>
    <w:pPr>
      <w:ind w:left="240" w:hanging="240"/>
    </w:pPr>
  </w:style>
  <w:style w:type="paragraph" w:styleId="Index2">
    <w:name w:val="index 2"/>
    <w:basedOn w:val="Normal"/>
    <w:next w:val="Normal"/>
    <w:autoRedefine/>
    <w:semiHidden/>
    <w:rsid w:val="00077BF2"/>
    <w:pPr>
      <w:ind w:left="480" w:hanging="240"/>
    </w:pPr>
  </w:style>
  <w:style w:type="paragraph" w:styleId="Index3">
    <w:name w:val="index 3"/>
    <w:basedOn w:val="Normal"/>
    <w:next w:val="Normal"/>
    <w:autoRedefine/>
    <w:semiHidden/>
    <w:rsid w:val="00077BF2"/>
    <w:pPr>
      <w:ind w:left="720" w:hanging="240"/>
    </w:pPr>
  </w:style>
  <w:style w:type="paragraph" w:styleId="Index4">
    <w:name w:val="index 4"/>
    <w:basedOn w:val="Normal"/>
    <w:next w:val="Normal"/>
    <w:autoRedefine/>
    <w:semiHidden/>
    <w:rsid w:val="00077BF2"/>
    <w:pPr>
      <w:ind w:left="960" w:hanging="240"/>
    </w:pPr>
  </w:style>
  <w:style w:type="paragraph" w:styleId="Index5">
    <w:name w:val="index 5"/>
    <w:basedOn w:val="Normal"/>
    <w:next w:val="Normal"/>
    <w:autoRedefine/>
    <w:semiHidden/>
    <w:rsid w:val="00077BF2"/>
    <w:pPr>
      <w:ind w:left="1200" w:hanging="240"/>
    </w:pPr>
  </w:style>
  <w:style w:type="paragraph" w:styleId="Index6">
    <w:name w:val="index 6"/>
    <w:basedOn w:val="Normal"/>
    <w:next w:val="Normal"/>
    <w:autoRedefine/>
    <w:semiHidden/>
    <w:rsid w:val="00077BF2"/>
    <w:pPr>
      <w:ind w:left="1440" w:hanging="240"/>
    </w:pPr>
  </w:style>
  <w:style w:type="paragraph" w:styleId="Index7">
    <w:name w:val="index 7"/>
    <w:basedOn w:val="Normal"/>
    <w:next w:val="Normal"/>
    <w:autoRedefine/>
    <w:semiHidden/>
    <w:rsid w:val="00077BF2"/>
    <w:pPr>
      <w:ind w:left="1680" w:hanging="240"/>
    </w:pPr>
  </w:style>
  <w:style w:type="paragraph" w:styleId="Index8">
    <w:name w:val="index 8"/>
    <w:basedOn w:val="Normal"/>
    <w:next w:val="Normal"/>
    <w:autoRedefine/>
    <w:semiHidden/>
    <w:rsid w:val="00077BF2"/>
    <w:pPr>
      <w:ind w:left="1920" w:hanging="240"/>
    </w:pPr>
  </w:style>
  <w:style w:type="paragraph" w:styleId="Index9">
    <w:name w:val="index 9"/>
    <w:basedOn w:val="Normal"/>
    <w:next w:val="Normal"/>
    <w:autoRedefine/>
    <w:semiHidden/>
    <w:rsid w:val="00077BF2"/>
    <w:pPr>
      <w:ind w:left="2160" w:hanging="240"/>
    </w:pPr>
  </w:style>
  <w:style w:type="paragraph" w:styleId="EndnoteText">
    <w:name w:val="endnote text"/>
    <w:basedOn w:val="Normal"/>
    <w:semiHidden/>
    <w:rsid w:val="008758EA"/>
    <w:pPr>
      <w:ind w:left="216" w:hanging="216"/>
    </w:pPr>
    <w:rPr>
      <w:sz w:val="18"/>
    </w:rPr>
  </w:style>
  <w:style w:type="paragraph" w:styleId="IndexHeading">
    <w:name w:val="index heading"/>
    <w:basedOn w:val="Normal"/>
    <w:next w:val="Index1"/>
    <w:semiHidden/>
    <w:rsid w:val="00077BF2"/>
    <w:rPr>
      <w:rFonts w:cs="Arial"/>
      <w:b/>
      <w:bCs/>
    </w:rPr>
  </w:style>
  <w:style w:type="paragraph" w:styleId="MacroText">
    <w:name w:val="macro"/>
    <w:semiHidden/>
    <w:rsid w:val="00077B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077BF2"/>
    <w:pPr>
      <w:ind w:left="240" w:hanging="240"/>
    </w:pPr>
  </w:style>
  <w:style w:type="paragraph" w:styleId="TableofFigures">
    <w:name w:val="table of figures"/>
    <w:basedOn w:val="Normal"/>
    <w:next w:val="Normal"/>
    <w:semiHidden/>
    <w:rsid w:val="00077BF2"/>
  </w:style>
  <w:style w:type="paragraph" w:styleId="FootnoteText">
    <w:name w:val="footnote text"/>
    <w:basedOn w:val="Normal"/>
    <w:rsid w:val="008758EA"/>
    <w:rPr>
      <w:sz w:val="20"/>
    </w:rPr>
  </w:style>
  <w:style w:type="paragraph" w:styleId="TOAHeading">
    <w:name w:val="toa heading"/>
    <w:basedOn w:val="Normal"/>
    <w:next w:val="Normal"/>
    <w:semiHidden/>
    <w:rsid w:val="00077BF2"/>
    <w:pPr>
      <w:spacing w:before="120"/>
    </w:pPr>
    <w:rPr>
      <w:rFonts w:cs="Arial"/>
      <w:b/>
      <w:bCs/>
    </w:rPr>
  </w:style>
  <w:style w:type="paragraph" w:styleId="TOC1">
    <w:name w:val="toc 1"/>
    <w:basedOn w:val="Normal"/>
    <w:next w:val="Normal"/>
    <w:autoRedefine/>
    <w:semiHidden/>
    <w:rsid w:val="00077BF2"/>
  </w:style>
  <w:style w:type="paragraph" w:styleId="TOC2">
    <w:name w:val="toc 2"/>
    <w:basedOn w:val="Normal"/>
    <w:next w:val="Normal"/>
    <w:autoRedefine/>
    <w:semiHidden/>
    <w:rsid w:val="00077BF2"/>
    <w:pPr>
      <w:ind w:left="240"/>
    </w:pPr>
  </w:style>
  <w:style w:type="paragraph" w:styleId="TOC3">
    <w:name w:val="toc 3"/>
    <w:basedOn w:val="Normal"/>
    <w:next w:val="Normal"/>
    <w:autoRedefine/>
    <w:semiHidden/>
    <w:rsid w:val="00077BF2"/>
    <w:pPr>
      <w:ind w:left="480"/>
    </w:pPr>
  </w:style>
  <w:style w:type="paragraph" w:styleId="TOC4">
    <w:name w:val="toc 4"/>
    <w:basedOn w:val="Normal"/>
    <w:next w:val="Normal"/>
    <w:autoRedefine/>
    <w:semiHidden/>
    <w:rsid w:val="00077BF2"/>
    <w:pPr>
      <w:ind w:left="720"/>
    </w:pPr>
  </w:style>
  <w:style w:type="paragraph" w:styleId="TOC5">
    <w:name w:val="toc 5"/>
    <w:basedOn w:val="Normal"/>
    <w:next w:val="Normal"/>
    <w:autoRedefine/>
    <w:semiHidden/>
    <w:rsid w:val="00077BF2"/>
    <w:pPr>
      <w:ind w:left="960"/>
    </w:pPr>
  </w:style>
  <w:style w:type="paragraph" w:styleId="TOC6">
    <w:name w:val="toc 6"/>
    <w:basedOn w:val="Normal"/>
    <w:next w:val="Normal"/>
    <w:autoRedefine/>
    <w:semiHidden/>
    <w:rsid w:val="00077BF2"/>
    <w:pPr>
      <w:ind w:left="1200"/>
    </w:pPr>
  </w:style>
  <w:style w:type="paragraph" w:styleId="TOC7">
    <w:name w:val="toc 7"/>
    <w:basedOn w:val="Normal"/>
    <w:next w:val="Normal"/>
    <w:autoRedefine/>
    <w:semiHidden/>
    <w:rsid w:val="00077BF2"/>
    <w:pPr>
      <w:ind w:left="1440"/>
    </w:pPr>
  </w:style>
  <w:style w:type="paragraph" w:styleId="TOC8">
    <w:name w:val="toc 8"/>
    <w:basedOn w:val="Normal"/>
    <w:next w:val="Normal"/>
    <w:autoRedefine/>
    <w:semiHidden/>
    <w:rsid w:val="00077BF2"/>
    <w:pPr>
      <w:ind w:left="1680"/>
    </w:pPr>
  </w:style>
  <w:style w:type="paragraph" w:styleId="TOC9">
    <w:name w:val="toc 9"/>
    <w:basedOn w:val="Normal"/>
    <w:next w:val="Normal"/>
    <w:autoRedefine/>
    <w:semiHidden/>
    <w:rsid w:val="00077BF2"/>
    <w:pPr>
      <w:ind w:left="1920"/>
    </w:pPr>
  </w:style>
  <w:style w:type="paragraph" w:customStyle="1" w:styleId="StatementLevel1Hanging">
    <w:name w:val="Statement Level 1 Hanging"/>
    <w:basedOn w:val="Normal"/>
    <w:rsid w:val="008758EA"/>
    <w:pPr>
      <w:ind w:left="288" w:hanging="288"/>
    </w:pPr>
    <w:rPr>
      <w:rFonts w:ascii="Arial Narrow" w:hAnsi="Arial Narrow"/>
      <w:sz w:val="20"/>
    </w:rPr>
  </w:style>
  <w:style w:type="paragraph" w:customStyle="1" w:styleId="StatementLevel2Hanging">
    <w:name w:val="Statement Level 2 Hanging"/>
    <w:basedOn w:val="Normal"/>
    <w:rsid w:val="008758EA"/>
    <w:pPr>
      <w:ind w:left="547" w:hanging="288"/>
    </w:pPr>
    <w:rPr>
      <w:rFonts w:ascii="Arial Narrow" w:hAnsi="Arial Narrow"/>
      <w:sz w:val="20"/>
    </w:rPr>
  </w:style>
  <w:style w:type="character" w:styleId="CommentReference">
    <w:name w:val="annotation reference"/>
    <w:rsid w:val="008758EA"/>
    <w:rPr>
      <w:sz w:val="16"/>
      <w:szCs w:val="16"/>
    </w:rPr>
  </w:style>
  <w:style w:type="character" w:customStyle="1" w:styleId="CommentTextChar">
    <w:name w:val="Comment Text Char"/>
    <w:link w:val="CommentText"/>
    <w:rsid w:val="008758EA"/>
  </w:style>
  <w:style w:type="character" w:customStyle="1" w:styleId="CommentSubjectChar">
    <w:name w:val="Comment Subject Char"/>
    <w:link w:val="CommentSubject"/>
    <w:rsid w:val="008758EA"/>
    <w:rPr>
      <w:b/>
      <w:bCs/>
    </w:rPr>
  </w:style>
  <w:style w:type="character" w:customStyle="1" w:styleId="BalloonTextChar">
    <w:name w:val="Balloon Text Char"/>
    <w:link w:val="BalloonText"/>
    <w:rsid w:val="00875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12627">
      <w:bodyDiv w:val="1"/>
      <w:marLeft w:val="0"/>
      <w:marRight w:val="0"/>
      <w:marTop w:val="0"/>
      <w:marBottom w:val="0"/>
      <w:divBdr>
        <w:top w:val="none" w:sz="0" w:space="0" w:color="auto"/>
        <w:left w:val="none" w:sz="0" w:space="0" w:color="auto"/>
        <w:bottom w:val="none" w:sz="0" w:space="0" w:color="auto"/>
        <w:right w:val="none" w:sz="0" w:space="0" w:color="auto"/>
      </w:divBdr>
    </w:div>
    <w:div w:id="1022365982">
      <w:bodyDiv w:val="1"/>
      <w:marLeft w:val="0"/>
      <w:marRight w:val="0"/>
      <w:marTop w:val="0"/>
      <w:marBottom w:val="0"/>
      <w:divBdr>
        <w:top w:val="none" w:sz="0" w:space="0" w:color="auto"/>
        <w:left w:val="none" w:sz="0" w:space="0" w:color="auto"/>
        <w:bottom w:val="none" w:sz="0" w:space="0" w:color="auto"/>
        <w:right w:val="none" w:sz="0" w:space="0" w:color="auto"/>
      </w:divBdr>
    </w:div>
    <w:div w:id="1458794173">
      <w:bodyDiv w:val="1"/>
      <w:marLeft w:val="0"/>
      <w:marRight w:val="0"/>
      <w:marTop w:val="0"/>
      <w:marBottom w:val="0"/>
      <w:divBdr>
        <w:top w:val="none" w:sz="0" w:space="0" w:color="auto"/>
        <w:left w:val="none" w:sz="0" w:space="0" w:color="auto"/>
        <w:bottom w:val="none" w:sz="0" w:space="0" w:color="auto"/>
        <w:right w:val="none" w:sz="0" w:space="0" w:color="auto"/>
      </w:divBdr>
    </w:div>
    <w:div w:id="16916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ooper\My%20Documents\SOPs\SUPPORT\Templates\S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ZZ3N2KNH64PS-1493-835</_dlc_DocId>
    <_dlc_DocIdUrl xmlns="e497b1db-a13e-4ee7-9197-b96be736c43f">
      <Url>https://omega.huronconsultinggroup.com/hec/hels/pa/he/res/rs/cr/hrpp/_layouts/DocIdRedir.aspx?ID=ZZ3N2KNH64PS-1493-835</Url>
      <Description>ZZ3N2KNH64PS-1493-835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6616-794A-4BB8-8737-2C5A8D4F0672}">
  <ds:schemaRefs>
    <ds:schemaRef ds:uri="http://www.w3.org/XML/1998/namespace"/>
    <ds:schemaRef ds:uri="http://schemas.microsoft.com/office/2006/documentManagement/types"/>
    <ds:schemaRef ds:uri="http://purl.org/dc/dcmitype/"/>
    <ds:schemaRef ds:uri="http://schemas.microsoft.com/sharepoint/v3"/>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e497b1db-a13e-4ee7-9197-b96be736c43f"/>
  </ds:schemaRefs>
</ds:datastoreItem>
</file>

<file path=customXml/itemProps2.xml><?xml version="1.0" encoding="utf-8"?>
<ds:datastoreItem xmlns:ds="http://schemas.openxmlformats.org/officeDocument/2006/customXml" ds:itemID="{51459D69-0467-405A-A173-0F3B85CD9DEF}">
  <ds:schemaRefs>
    <ds:schemaRef ds:uri="http://schemas.microsoft.com/sharepoint/v3/contenttype/forms"/>
  </ds:schemaRefs>
</ds:datastoreItem>
</file>

<file path=customXml/itemProps3.xml><?xml version="1.0" encoding="utf-8"?>
<ds:datastoreItem xmlns:ds="http://schemas.openxmlformats.org/officeDocument/2006/customXml" ds:itemID="{60805640-8368-4810-8D6E-AF498DFA159C}">
  <ds:schemaRefs>
    <ds:schemaRef ds:uri="http://schemas.microsoft.com/sharepoint/events"/>
  </ds:schemaRefs>
</ds:datastoreItem>
</file>

<file path=customXml/itemProps4.xml><?xml version="1.0" encoding="utf-8"?>
<ds:datastoreItem xmlns:ds="http://schemas.openxmlformats.org/officeDocument/2006/customXml" ds:itemID="{18BCD619-2BEA-4D1E-8207-7899512AE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AC5B62-3EC5-4FF4-A8FB-6C224837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
  <TotalTime>3</TotalTime>
  <Pages>4</Pages>
  <Words>1930</Words>
  <Characters>10667</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SOP: Definitions</vt:lpstr>
    </vt:vector>
  </TitlesOfParts>
  <Manager>Huron Consulting Group, Inc.</Manager>
  <Company>Huron Consulting Group, Inc.</Company>
  <LinksUpToDate>false</LinksUpToDate>
  <CharactersWithSpaces>12572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Definitions</dc:title>
  <dc:subject>Huron HRPP Toolkit</dc:subject>
  <dc:creator>Huron Consulting Group, Inc.</dc:creator>
  <cp:keywords>Huron, HRPP, SOP</cp:keywords>
  <dc:description>©2009-2016 Huron Consulting Services, LLC. Use and distribution subject to End User License Agreement</dc:description>
  <cp:lastModifiedBy>Michelle Murphy</cp:lastModifiedBy>
  <cp:revision>4</cp:revision>
  <cp:lastPrinted>2011-12-20T20:31:00Z</cp:lastPrinted>
  <dcterms:created xsi:type="dcterms:W3CDTF">2019-01-15T14:57:00Z</dcterms:created>
  <dcterms:modified xsi:type="dcterms:W3CDTF">2019-05-07T15:40:00Z</dcterms:modified>
  <cp:category>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7c475200-54ff-40ed-976b-4fd686ed2d5c</vt:lpwstr>
  </property>
</Properties>
</file>